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0A" w:rsidRDefault="00CC1458">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600971</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恒源煤电</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3D4493">
            <w:rPr>
              <w:rFonts w:asciiTheme="majorEastAsia" w:eastAsiaTheme="majorEastAsia" w:hAnsiTheme="majorEastAsia" w:hint="eastAsia"/>
              <w:b/>
              <w:sz w:val="24"/>
              <w:szCs w:val="24"/>
            </w:rPr>
            <w:t>018</w:t>
          </w:r>
        </w:sdtContent>
      </w:sdt>
    </w:p>
    <w:p w:rsidR="0028730A" w:rsidRDefault="0028730A">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28730A" w:rsidRDefault="009F0A4E">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CC1458">
                <w:rPr>
                  <w:rFonts w:asciiTheme="majorEastAsia" w:eastAsiaTheme="majorEastAsia" w:hAnsiTheme="majorEastAsia" w:hint="eastAsia"/>
                  <w:b/>
                  <w:color w:val="FF0000"/>
                  <w:sz w:val="36"/>
                  <w:szCs w:val="36"/>
                </w:rPr>
                <w:t>安徽恒源煤电股份有限公司</w:t>
              </w:r>
            </w:sdtContent>
          </w:sdt>
        </w:p>
        <w:p w:rsidR="0028730A" w:rsidRDefault="00CC1458">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D4493">
                    <w:rPr>
                      <w:rFonts w:asciiTheme="majorEastAsia" w:eastAsiaTheme="majorEastAsia" w:hAnsiTheme="majorEastAsia" w:hint="eastAsia"/>
                      <w:b/>
                      <w:color w:val="FF0000"/>
                      <w:sz w:val="36"/>
                      <w:szCs w:val="36"/>
                      <w:shd w:val="solid" w:color="FFFFFF" w:fill="auto"/>
                    </w:rPr>
                    <w:t>2019</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28730A" w:rsidRDefault="0028730A">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28730A" w:rsidTr="00343874">
            <w:tc>
              <w:tcPr>
                <w:tcW w:w="8522" w:type="dxa"/>
              </w:tcPr>
              <w:p w:rsidR="0028730A" w:rsidRDefault="00CC1458">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28730A" w:rsidRDefault="0028730A">
      <w:pPr>
        <w:autoSpaceDE w:val="0"/>
        <w:autoSpaceDN w:val="0"/>
        <w:adjustRightInd w:val="0"/>
        <w:snapToGrid w:val="0"/>
        <w:spacing w:line="360" w:lineRule="auto"/>
        <w:ind w:firstLineChars="200" w:firstLine="480"/>
        <w:rPr>
          <w:rFonts w:ascii="仿宋_GB2312" w:eastAsia="仿宋_GB2312" w:hAnsi="宋体"/>
          <w:sz w:val="24"/>
        </w:rPr>
      </w:pPr>
    </w:p>
    <w:p w:rsidR="0028730A" w:rsidRDefault="00CC1458">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28730A" w:rsidRDefault="00CC1458">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05-19T00:00:00Z">
            <w:dateFormat w:val="yyyy'年'M'月'd'日'"/>
            <w:lid w:val="zh-CN"/>
            <w:storeMappedDataAs w:val="dateTime"/>
            <w:calendar w:val="gregorian"/>
          </w:date>
        </w:sdtPr>
        <w:sdtEndPr/>
        <w:sdtContent>
          <w:r w:rsidR="003D4493">
            <w:rPr>
              <w:rFonts w:ascii="宋体" w:hAnsi="宋体" w:cs="宋体" w:hint="eastAsia"/>
              <w:kern w:val="0"/>
              <w:sz w:val="24"/>
            </w:rPr>
            <w:t>2020年5月19日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28730A" w:rsidRDefault="00CC1458">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28730A" w:rsidRDefault="00CC1458">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28730A" w:rsidRDefault="00CC1458">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28730A" w:rsidRDefault="009F0A4E">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D4493">
                <w:rPr>
                  <w:rFonts w:hint="eastAsia"/>
                  <w:sz w:val="24"/>
                  <w:szCs w:val="24"/>
                </w:rPr>
                <w:t>2019</w:t>
              </w:r>
            </w:sdtContent>
          </w:sdt>
          <w:proofErr w:type="gramStart"/>
          <w:r w:rsidR="00CC1458">
            <w:rPr>
              <w:rFonts w:hint="eastAsia"/>
              <w:sz w:val="24"/>
              <w:szCs w:val="24"/>
            </w:rPr>
            <w:t>年</w:t>
          </w:r>
          <w:proofErr w:type="gramEnd"/>
          <w:r w:rsidR="00CC1458">
            <w:rPr>
              <w:rFonts w:hint="eastAsia"/>
              <w:sz w:val="24"/>
              <w:szCs w:val="24"/>
            </w:rPr>
            <w:t>年度股东大会</w:t>
          </w:r>
        </w:p>
      </w:sdtContent>
    </w:sdt>
    <w:p w:rsidR="0028730A" w:rsidRDefault="00CC1458">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28730A" w:rsidRDefault="00CC1458">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28730A" w:rsidRDefault="00CC1458">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28730A" w:rsidRDefault="00CC1458">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05-19T00:00:00Z">
            <w:dateFormat w:val="yyyy'年'M'月'd'日'"/>
            <w:lid w:val="zh-CN"/>
            <w:storeMappedDataAs w:val="dateTime"/>
            <w:calendar w:val="gregorian"/>
          </w:date>
        </w:sdtPr>
        <w:sdtEndPr/>
        <w:sdtContent>
          <w:r w:rsidR="003D4493">
            <w:rPr>
              <w:rFonts w:asciiTheme="minorEastAsia" w:hAnsiTheme="minorEastAsia" w:hint="eastAsia"/>
              <w:sz w:val="24"/>
              <w:szCs w:val="24"/>
            </w:rPr>
            <w:t>2020年5月19日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3D4493">
            <w:rPr>
              <w:rFonts w:asciiTheme="minorEastAsia" w:hAnsiTheme="minorEastAsia" w:hint="eastAsia"/>
              <w:sz w:val="24"/>
              <w:szCs w:val="24"/>
            </w:rPr>
            <w:t>14</w:t>
          </w:r>
          <w:r>
            <w:rPr>
              <w:rFonts w:asciiTheme="minorEastAsia" w:hAnsiTheme="minorEastAsia" w:hint="eastAsia"/>
              <w:sz w:val="24"/>
              <w:szCs w:val="24"/>
            </w:rPr>
            <w:t>点</w:t>
          </w:r>
          <w:r w:rsidR="003D4493">
            <w:rPr>
              <w:rFonts w:asciiTheme="minorEastAsia" w:hAnsiTheme="minorEastAsia" w:hint="eastAsia"/>
              <w:sz w:val="24"/>
              <w:szCs w:val="24"/>
            </w:rPr>
            <w:t>30</w:t>
          </w:r>
          <w:r>
            <w:rPr>
              <w:rFonts w:asciiTheme="minorEastAsia" w:hAnsiTheme="minorEastAsia" w:hint="eastAsia"/>
              <w:sz w:val="24"/>
              <w:szCs w:val="24"/>
            </w:rPr>
            <w:t>分</w:t>
          </w:r>
        </w:sdtContent>
      </w:sdt>
    </w:p>
    <w:p w:rsidR="0028730A" w:rsidRDefault="00CC1458">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3D4493" w:rsidRPr="003D4493">
            <w:rPr>
              <w:rFonts w:hint="eastAsia"/>
              <w:sz w:val="24"/>
              <w:szCs w:val="24"/>
            </w:rPr>
            <w:t>安徽省宿州市西昌南路</w:t>
          </w:r>
          <w:r w:rsidR="003D4493" w:rsidRPr="003D4493">
            <w:rPr>
              <w:rFonts w:hint="eastAsia"/>
              <w:sz w:val="24"/>
              <w:szCs w:val="24"/>
            </w:rPr>
            <w:t>157</w:t>
          </w:r>
          <w:r w:rsidR="003D4493" w:rsidRPr="003D4493">
            <w:rPr>
              <w:rFonts w:hint="eastAsia"/>
              <w:sz w:val="24"/>
              <w:szCs w:val="24"/>
            </w:rPr>
            <w:t>号公司办公楼八楼会议室</w:t>
          </w:r>
        </w:sdtContent>
      </w:sdt>
    </w:p>
    <w:p w:rsidR="0028730A" w:rsidRDefault="00CC1458">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28730A" w:rsidRDefault="00CC1458">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28730A" w:rsidRDefault="00CC1458">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05-19T00:00:00Z">
                <w:dateFormat w:val="yyyy'年'M'月'd'日'"/>
                <w:lid w:val="zh-CN"/>
                <w:storeMappedDataAs w:val="dateTime"/>
                <w:calendar w:val="gregorian"/>
              </w:date>
            </w:sdtPr>
            <w:sdtEndPr/>
            <w:sdtContent>
              <w:r w:rsidR="003D4493">
                <w:rPr>
                  <w:rFonts w:ascii="宋体" w:hAnsi="宋体" w:cs="宋体" w:hint="eastAsia"/>
                  <w:kern w:val="0"/>
                  <w:sz w:val="24"/>
                  <w:szCs w:val="24"/>
                </w:rPr>
                <w:t>2020年5月19日</w:t>
              </w:r>
            </w:sdtContent>
          </w:sdt>
        </w:p>
        <w:p w:rsidR="0028730A" w:rsidRDefault="00CC1458">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05-19T00:00:00Z">
                <w:dateFormat w:val="yyyy'年'M'月'd'日'"/>
                <w:lid w:val="zh-CN"/>
                <w:storeMappedDataAs w:val="dateTime"/>
                <w:calendar w:val="gregorian"/>
              </w:date>
            </w:sdtPr>
            <w:sdtEndPr/>
            <w:sdtContent>
              <w:r w:rsidR="003D4493">
                <w:rPr>
                  <w:rFonts w:ascii="宋体" w:hAnsi="宋体" w:cs="宋体" w:hint="eastAsia"/>
                  <w:kern w:val="0"/>
                  <w:sz w:val="24"/>
                  <w:szCs w:val="24"/>
                </w:rPr>
                <w:t>2020年5月19日</w:t>
              </w:r>
            </w:sdtContent>
          </w:sdt>
        </w:p>
        <w:p w:rsidR="0028730A" w:rsidRDefault="00CC1458">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28730A" w:rsidRDefault="00CC1458">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28730A" w:rsidRDefault="00CC1458">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p w:rsidR="0028730A" w:rsidRDefault="00CC1458">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28730A" w:rsidRDefault="00CC1458">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3D4493" w:rsidTr="004A2D0A">
            <w:trPr>
              <w:trHeight w:val="445"/>
            </w:trPr>
            <w:sdt>
              <w:sdtPr>
                <w:tag w:val="_PLD_d56e99b5af5e448aa35f6d7511a1c684"/>
                <w:id w:val="1029611711"/>
                <w:lock w:val="sdtLocked"/>
              </w:sdtPr>
              <w:sdtEndPr>
                <w:rPr>
                  <w:rFonts w:hint="eastAsia"/>
                  <w:sz w:val="24"/>
                </w:rPr>
              </w:sdtEndPr>
              <w:sdtContent>
                <w:tc>
                  <w:tcPr>
                    <w:tcW w:w="557" w:type="pct"/>
                    <w:vMerge w:val="restart"/>
                    <w:vAlign w:val="center"/>
                  </w:tcPr>
                  <w:p w:rsidR="003D4493" w:rsidRDefault="003D4493" w:rsidP="00AD1D71">
                    <w:pPr>
                      <w:jc w:val="center"/>
                      <w:rPr>
                        <w:sz w:val="24"/>
                      </w:rPr>
                    </w:pPr>
                    <w:r>
                      <w:rPr>
                        <w:rFonts w:hint="eastAsia"/>
                        <w:sz w:val="24"/>
                      </w:rPr>
                      <w:t>序号</w:t>
                    </w:r>
                  </w:p>
                </w:tc>
              </w:sdtContent>
            </w:sdt>
            <w:sdt>
              <w:sdtPr>
                <w:rPr>
                  <w:rFonts w:hint="eastAsia"/>
                  <w:sz w:val="24"/>
                </w:rPr>
                <w:tag w:val="_PLD_491222976a3c4ab0b59fd08723e52dd3"/>
                <w:id w:val="759957033"/>
                <w:lock w:val="sdtLocked"/>
              </w:sdtPr>
              <w:sdtEndPr/>
              <w:sdtContent>
                <w:tc>
                  <w:tcPr>
                    <w:tcW w:w="2881" w:type="pct"/>
                    <w:vMerge w:val="restart"/>
                    <w:vAlign w:val="center"/>
                  </w:tcPr>
                  <w:p w:rsidR="003D4493" w:rsidRDefault="003D4493" w:rsidP="00AD1D71">
                    <w:pPr>
                      <w:jc w:val="center"/>
                      <w:rPr>
                        <w:sz w:val="24"/>
                      </w:rPr>
                    </w:pPr>
                    <w:r>
                      <w:rPr>
                        <w:rFonts w:hint="eastAsia"/>
                        <w:sz w:val="24"/>
                      </w:rPr>
                      <w:t>议案名称</w:t>
                    </w:r>
                  </w:p>
                </w:tc>
              </w:sdtContent>
            </w:sdt>
            <w:sdt>
              <w:sdtPr>
                <w:rPr>
                  <w:rFonts w:hint="eastAsia"/>
                  <w:sz w:val="24"/>
                </w:rPr>
                <w:tag w:val="_PLD_c9e56675797c415c939766c08f5a5c21"/>
                <w:id w:val="-1960722436"/>
                <w:lock w:val="sdtLocked"/>
              </w:sdtPr>
              <w:sdtEndPr/>
              <w:sdtContent>
                <w:tc>
                  <w:tcPr>
                    <w:tcW w:w="1561" w:type="pct"/>
                    <w:vAlign w:val="center"/>
                  </w:tcPr>
                  <w:p w:rsidR="003D4493" w:rsidRDefault="003D4493" w:rsidP="00AD1D71">
                    <w:pPr>
                      <w:jc w:val="center"/>
                      <w:rPr>
                        <w:sz w:val="24"/>
                      </w:rPr>
                    </w:pPr>
                    <w:r>
                      <w:rPr>
                        <w:rFonts w:hint="eastAsia"/>
                        <w:sz w:val="24"/>
                      </w:rPr>
                      <w:t>投票股东类型</w:t>
                    </w:r>
                  </w:p>
                </w:tc>
              </w:sdtContent>
            </w:sdt>
          </w:tr>
          <w:tr w:rsidR="003D4493" w:rsidTr="004A2D0A">
            <w:trPr>
              <w:trHeight w:val="468"/>
            </w:trPr>
            <w:tc>
              <w:tcPr>
                <w:tcW w:w="557" w:type="pct"/>
                <w:vMerge/>
              </w:tcPr>
              <w:p w:rsidR="003D4493" w:rsidRDefault="003D4493" w:rsidP="00AD1D71">
                <w:pPr>
                  <w:rPr>
                    <w:sz w:val="24"/>
                  </w:rPr>
                </w:pPr>
              </w:p>
            </w:tc>
            <w:tc>
              <w:tcPr>
                <w:tcW w:w="2881" w:type="pct"/>
                <w:vMerge/>
              </w:tcPr>
              <w:p w:rsidR="003D4493" w:rsidRDefault="003D4493" w:rsidP="00AD1D71">
                <w:pPr>
                  <w:rPr>
                    <w:sz w:val="24"/>
                  </w:rPr>
                </w:pPr>
              </w:p>
            </w:tc>
            <w:sdt>
              <w:sdtPr>
                <w:rPr>
                  <w:rFonts w:hint="eastAsia"/>
                  <w:sz w:val="24"/>
                </w:rPr>
                <w:tag w:val="_PLD_586d52a0a11448758f483df4c9fc4572"/>
                <w:id w:val="-1960480197"/>
                <w:lock w:val="sdtLocked"/>
              </w:sdtPr>
              <w:sdtEndPr/>
              <w:sdtContent>
                <w:tc>
                  <w:tcPr>
                    <w:tcW w:w="1561" w:type="pct"/>
                    <w:vAlign w:val="center"/>
                  </w:tcPr>
                  <w:p w:rsidR="003D4493" w:rsidRDefault="003D4493" w:rsidP="00AD1D71">
                    <w:pPr>
                      <w:jc w:val="center"/>
                      <w:rPr>
                        <w:sz w:val="24"/>
                      </w:rPr>
                    </w:pPr>
                    <w:r>
                      <w:rPr>
                        <w:rFonts w:hint="eastAsia"/>
                        <w:sz w:val="24"/>
                      </w:rPr>
                      <w:t>A</w:t>
                    </w:r>
                    <w:r>
                      <w:rPr>
                        <w:rFonts w:hint="eastAsia"/>
                        <w:sz w:val="24"/>
                      </w:rPr>
                      <w:t>股股东</w:t>
                    </w:r>
                  </w:p>
                </w:tc>
              </w:sdtContent>
            </w:sdt>
          </w:tr>
          <w:tr w:rsidR="003D4493" w:rsidTr="004A2D0A">
            <w:tc>
              <w:tcPr>
                <w:tcW w:w="5000" w:type="pct"/>
                <w:gridSpan w:val="3"/>
              </w:tcPr>
              <w:p w:rsidR="003D4493" w:rsidRDefault="009F0A4E" w:rsidP="00AD1D71">
                <w:pPr>
                  <w:jc w:val="left"/>
                  <w:rPr>
                    <w:sz w:val="24"/>
                    <w:szCs w:val="24"/>
                  </w:rPr>
                </w:pPr>
                <w:sdt>
                  <w:sdtPr>
                    <w:rPr>
                      <w:rFonts w:hint="eastAsia"/>
                      <w:sz w:val="24"/>
                      <w:szCs w:val="24"/>
                    </w:rPr>
                    <w:tag w:val="_GBC_21226f34f96047cd91dc81234986cb89"/>
                    <w:id w:val="-1827433038"/>
                    <w:lock w:val="sdtLocked"/>
                  </w:sdtPr>
                  <w:sdtEndPr/>
                  <w:sdtContent>
                    <w:r w:rsidR="003D4493">
                      <w:rPr>
                        <w:rFonts w:hint="eastAsia"/>
                        <w:sz w:val="24"/>
                        <w:szCs w:val="24"/>
                      </w:rPr>
                      <w:t>非累积投票议案</w:t>
                    </w:r>
                  </w:sdtContent>
                </w:sdt>
              </w:p>
            </w:tc>
          </w:tr>
          <w:sdt>
            <w:sdtPr>
              <w:rPr>
                <w:sz w:val="24"/>
              </w:rPr>
              <w:alias w:val="审议听取的议案和报告"/>
              <w:tag w:val="_GBC_7d99c1a5acb64173a253cfcdefba2671"/>
              <w:id w:val="1293862444"/>
              <w:lock w:val="sdtLocked"/>
            </w:sdtPr>
            <w:sdtEndPr>
              <w:rPr>
                <w:rFonts w:asciiTheme="minorEastAsia" w:hAnsiTheme="minorEastAsia"/>
                <w:szCs w:val="24"/>
              </w:rPr>
            </w:sdtEndPr>
            <w:sdtContent>
              <w:tr w:rsidR="003D4493" w:rsidTr="004A2D0A">
                <w:sdt>
                  <w:sdtPr>
                    <w:rPr>
                      <w:sz w:val="24"/>
                    </w:rPr>
                    <w:alias w:val="审议听取的议案和报告_议案和报告的序号"/>
                    <w:tag w:val="_GBC_84546a6090c442c0ac1c3f3ae71734f5"/>
                    <w:id w:val="888770910"/>
                    <w:lock w:val="sdtLocked"/>
                    <w:text/>
                  </w:sdtPr>
                  <w:sdtEndPr/>
                  <w:sdtContent>
                    <w:tc>
                      <w:tcPr>
                        <w:tcW w:w="557" w:type="pct"/>
                      </w:tcPr>
                      <w:p w:rsidR="003D4493" w:rsidRDefault="004A2D0A" w:rsidP="004A2D0A">
                        <w:pPr>
                          <w:rPr>
                            <w:sz w:val="24"/>
                          </w:rPr>
                        </w:pPr>
                        <w:r>
                          <w:rPr>
                            <w:rFonts w:hint="eastAsia"/>
                            <w:sz w:val="24"/>
                          </w:rPr>
                          <w:t>1</w:t>
                        </w:r>
                      </w:p>
                    </w:tc>
                  </w:sdtContent>
                </w:sdt>
                <w:sdt>
                  <w:sdtPr>
                    <w:rPr>
                      <w:sz w:val="24"/>
                    </w:rPr>
                    <w:alias w:val="审议听取的议案和报告_议案和报告名称"/>
                    <w:tag w:val="_GBC_2d47efd670c5406fafca7da025f5f537"/>
                    <w:id w:val="766274750"/>
                    <w:lock w:val="sdtLocked"/>
                    <w:text/>
                  </w:sdtPr>
                  <w:sdtEndPr/>
                  <w:sdtContent>
                    <w:tc>
                      <w:tcPr>
                        <w:tcW w:w="2881" w:type="pct"/>
                      </w:tcPr>
                      <w:p w:rsidR="003D4493" w:rsidRDefault="003D4493" w:rsidP="00AD1D71">
                        <w:pPr>
                          <w:rPr>
                            <w:sz w:val="24"/>
                          </w:rPr>
                        </w:pPr>
                        <w:r w:rsidRPr="003D4493">
                          <w:rPr>
                            <w:rFonts w:hint="eastAsia"/>
                            <w:sz w:val="24"/>
                          </w:rPr>
                          <w:t>2019</w:t>
                        </w:r>
                        <w:r w:rsidRPr="003D4493">
                          <w:rPr>
                            <w:rFonts w:hint="eastAsia"/>
                            <w:sz w:val="24"/>
                          </w:rPr>
                          <w:t>年度董事会工作报告</w:t>
                        </w:r>
                      </w:p>
                    </w:tc>
                  </w:sdtContent>
                </w:sdt>
                <w:sdt>
                  <w:sdtPr>
                    <w:rPr>
                      <w:rFonts w:asciiTheme="minorEastAsia" w:hAnsiTheme="minorEastAsia"/>
                      <w:sz w:val="24"/>
                      <w:szCs w:val="24"/>
                    </w:rPr>
                    <w:alias w:val="审议议案_投票对象是否是A股股东"/>
                    <w:tag w:val="_GBC_cb20e7b207234f878d35369b3210f6ca"/>
                    <w:id w:val="342747467"/>
                    <w:lock w:val="sdtLocked"/>
                    <w:comboBox>
                      <w:listItem w:displayText="√" w:value="√"/>
                    </w:comboBox>
                  </w:sdtPr>
                  <w:sdtEndPr/>
                  <w:sdtContent>
                    <w:tc>
                      <w:tcPr>
                        <w:tcW w:w="1561" w:type="pct"/>
                      </w:tcPr>
                      <w:p w:rsidR="003D4493" w:rsidRDefault="003D4493" w:rsidP="00AD1D71">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55507450"/>
              <w:lock w:val="sdtLocked"/>
            </w:sdtPr>
            <w:sdtEndPr>
              <w:rPr>
                <w:rFonts w:asciiTheme="minorEastAsia" w:hAnsiTheme="minorEastAsia"/>
                <w:szCs w:val="24"/>
              </w:rPr>
            </w:sdtEndPr>
            <w:sdtContent>
              <w:tr w:rsidR="003D4493" w:rsidTr="004A2D0A">
                <w:sdt>
                  <w:sdtPr>
                    <w:rPr>
                      <w:sz w:val="24"/>
                    </w:rPr>
                    <w:alias w:val="审议听取的议案和报告_议案和报告的序号"/>
                    <w:tag w:val="_GBC_84546a6090c442c0ac1c3f3ae71734f5"/>
                    <w:id w:val="-227232538"/>
                    <w:lock w:val="sdtLocked"/>
                    <w:text/>
                  </w:sdtPr>
                  <w:sdtEndPr/>
                  <w:sdtContent>
                    <w:tc>
                      <w:tcPr>
                        <w:tcW w:w="557" w:type="pct"/>
                      </w:tcPr>
                      <w:p w:rsidR="003D4493" w:rsidRDefault="004A2D0A" w:rsidP="004A2D0A">
                        <w:pPr>
                          <w:rPr>
                            <w:sz w:val="24"/>
                          </w:rPr>
                        </w:pPr>
                        <w:r>
                          <w:rPr>
                            <w:rFonts w:hint="eastAsia"/>
                            <w:sz w:val="24"/>
                          </w:rPr>
                          <w:t>2</w:t>
                        </w:r>
                      </w:p>
                    </w:tc>
                  </w:sdtContent>
                </w:sdt>
                <w:sdt>
                  <w:sdtPr>
                    <w:rPr>
                      <w:sz w:val="24"/>
                    </w:rPr>
                    <w:alias w:val="审议听取的议案和报告_议案和报告名称"/>
                    <w:tag w:val="_GBC_2d47efd670c5406fafca7da025f5f537"/>
                    <w:id w:val="807127758"/>
                    <w:lock w:val="sdtLocked"/>
                    <w:text/>
                  </w:sdtPr>
                  <w:sdtEndPr/>
                  <w:sdtContent>
                    <w:tc>
                      <w:tcPr>
                        <w:tcW w:w="2881" w:type="pct"/>
                      </w:tcPr>
                      <w:p w:rsidR="003D4493" w:rsidRDefault="003D4493" w:rsidP="00AD1D71">
                        <w:pPr>
                          <w:rPr>
                            <w:sz w:val="24"/>
                          </w:rPr>
                        </w:pPr>
                        <w:r w:rsidRPr="003D4493">
                          <w:rPr>
                            <w:rFonts w:hint="eastAsia"/>
                            <w:sz w:val="24"/>
                          </w:rPr>
                          <w:t>2019</w:t>
                        </w:r>
                        <w:r w:rsidRPr="003D4493">
                          <w:rPr>
                            <w:rFonts w:hint="eastAsia"/>
                            <w:sz w:val="24"/>
                          </w:rPr>
                          <w:t>年度监事会工作报告</w:t>
                        </w:r>
                      </w:p>
                    </w:tc>
                  </w:sdtContent>
                </w:sdt>
                <w:sdt>
                  <w:sdtPr>
                    <w:rPr>
                      <w:rFonts w:asciiTheme="minorEastAsia" w:hAnsiTheme="minorEastAsia"/>
                      <w:sz w:val="24"/>
                      <w:szCs w:val="24"/>
                    </w:rPr>
                    <w:alias w:val="审议议案_投票对象是否是A股股东"/>
                    <w:tag w:val="_GBC_cb20e7b207234f878d35369b3210f6ca"/>
                    <w:id w:val="-1352173449"/>
                    <w:lock w:val="sdtLocked"/>
                    <w:comboBox>
                      <w:listItem w:displayText="√" w:value="√"/>
                    </w:comboBox>
                  </w:sdtPr>
                  <w:sdtEndPr/>
                  <w:sdtContent>
                    <w:tc>
                      <w:tcPr>
                        <w:tcW w:w="1561" w:type="pct"/>
                      </w:tcPr>
                      <w:p w:rsidR="003D4493" w:rsidRDefault="003D4493" w:rsidP="00AD1D71">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447019"/>
              <w:lock w:val="sdtLocked"/>
            </w:sdtPr>
            <w:sdtEndPr>
              <w:rPr>
                <w:rFonts w:asciiTheme="minorEastAsia" w:hAnsiTheme="minorEastAsia"/>
                <w:szCs w:val="24"/>
              </w:rPr>
            </w:sdtEndPr>
            <w:sdtContent>
              <w:tr w:rsidR="003D4493" w:rsidRPr="003D4493" w:rsidTr="004A2D0A">
                <w:sdt>
                  <w:sdtPr>
                    <w:rPr>
                      <w:sz w:val="24"/>
                    </w:rPr>
                    <w:alias w:val="审议听取的议案和报告_议案和报告的序号"/>
                    <w:tag w:val="_GBC_84546a6090c442c0ac1c3f3ae71734f5"/>
                    <w:id w:val="-1370060138"/>
                    <w:lock w:val="sdtLocked"/>
                    <w:text/>
                  </w:sdtPr>
                  <w:sdtEndPr/>
                  <w:sdtContent>
                    <w:tc>
                      <w:tcPr>
                        <w:tcW w:w="557" w:type="pct"/>
                      </w:tcPr>
                      <w:p w:rsidR="003D4493" w:rsidRDefault="004A2D0A" w:rsidP="004A2D0A">
                        <w:pPr>
                          <w:rPr>
                            <w:sz w:val="24"/>
                          </w:rPr>
                        </w:pPr>
                        <w:r>
                          <w:rPr>
                            <w:rFonts w:hint="eastAsia"/>
                            <w:sz w:val="24"/>
                          </w:rPr>
                          <w:t>3</w:t>
                        </w:r>
                      </w:p>
                    </w:tc>
                  </w:sdtContent>
                </w:sdt>
                <w:sdt>
                  <w:sdtPr>
                    <w:rPr>
                      <w:sz w:val="24"/>
                    </w:rPr>
                    <w:alias w:val="审议听取的议案和报告_议案和报告名称"/>
                    <w:tag w:val="_GBC_2d47efd670c5406fafca7da025f5f537"/>
                    <w:id w:val="159891969"/>
                    <w:lock w:val="sdtLocked"/>
                    <w:text/>
                  </w:sdtPr>
                  <w:sdtEndPr/>
                  <w:sdtContent>
                    <w:tc>
                      <w:tcPr>
                        <w:tcW w:w="2881" w:type="pct"/>
                      </w:tcPr>
                      <w:p w:rsidR="003D4493" w:rsidRDefault="003D4493" w:rsidP="00AD1D71">
                        <w:pPr>
                          <w:rPr>
                            <w:sz w:val="24"/>
                          </w:rPr>
                        </w:pPr>
                        <w:r w:rsidRPr="003D4493">
                          <w:rPr>
                            <w:rFonts w:hint="eastAsia"/>
                            <w:sz w:val="24"/>
                          </w:rPr>
                          <w:t>2019</w:t>
                        </w:r>
                        <w:r w:rsidRPr="003D4493">
                          <w:rPr>
                            <w:rFonts w:hint="eastAsia"/>
                            <w:sz w:val="24"/>
                          </w:rPr>
                          <w:t>年度财务决算及</w:t>
                        </w:r>
                        <w:r w:rsidRPr="003D4493">
                          <w:rPr>
                            <w:rFonts w:hint="eastAsia"/>
                            <w:sz w:val="24"/>
                          </w:rPr>
                          <w:t>2020</w:t>
                        </w:r>
                        <w:r w:rsidRPr="003D4493">
                          <w:rPr>
                            <w:rFonts w:hint="eastAsia"/>
                            <w:sz w:val="24"/>
                          </w:rPr>
                          <w:t>年度财务预算报告</w:t>
                        </w:r>
                      </w:p>
                    </w:tc>
                  </w:sdtContent>
                </w:sdt>
                <w:sdt>
                  <w:sdtPr>
                    <w:rPr>
                      <w:rFonts w:asciiTheme="minorEastAsia" w:hAnsiTheme="minorEastAsia"/>
                      <w:sz w:val="24"/>
                      <w:szCs w:val="24"/>
                    </w:rPr>
                    <w:alias w:val="审议议案_投票对象是否是A股股东"/>
                    <w:tag w:val="_GBC_cb20e7b207234f878d35369b3210f6ca"/>
                    <w:id w:val="120501663"/>
                    <w:lock w:val="sdtLocked"/>
                    <w:comboBox>
                      <w:listItem w:displayText="√" w:value="√"/>
                    </w:comboBox>
                  </w:sdtPr>
                  <w:sdtEndPr/>
                  <w:sdtContent>
                    <w:tc>
                      <w:tcPr>
                        <w:tcW w:w="1561" w:type="pct"/>
                      </w:tcPr>
                      <w:p w:rsidR="003D4493" w:rsidRDefault="004A2D0A" w:rsidP="00AD1D71">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087569931"/>
              <w:lock w:val="sdtLocked"/>
            </w:sdtPr>
            <w:sdtEndPr>
              <w:rPr>
                <w:rFonts w:asciiTheme="minorEastAsia" w:hAnsiTheme="minorEastAsia"/>
                <w:szCs w:val="24"/>
              </w:rPr>
            </w:sdtEndPr>
            <w:sdtContent>
              <w:tr w:rsidR="003D4493" w:rsidRPr="003D4493" w:rsidTr="004A2D0A">
                <w:sdt>
                  <w:sdtPr>
                    <w:rPr>
                      <w:sz w:val="24"/>
                    </w:rPr>
                    <w:alias w:val="审议听取的议案和报告_议案和报告的序号"/>
                    <w:tag w:val="_GBC_84546a6090c442c0ac1c3f3ae71734f5"/>
                    <w:id w:val="1008712903"/>
                    <w:lock w:val="sdtLocked"/>
                    <w:text/>
                  </w:sdtPr>
                  <w:sdtEndPr/>
                  <w:sdtContent>
                    <w:tc>
                      <w:tcPr>
                        <w:tcW w:w="557" w:type="pct"/>
                      </w:tcPr>
                      <w:p w:rsidR="003D4493" w:rsidRDefault="004A2D0A" w:rsidP="004A2D0A">
                        <w:pPr>
                          <w:rPr>
                            <w:sz w:val="24"/>
                          </w:rPr>
                        </w:pPr>
                        <w:r>
                          <w:rPr>
                            <w:rFonts w:hint="eastAsia"/>
                            <w:sz w:val="24"/>
                          </w:rPr>
                          <w:t>4</w:t>
                        </w:r>
                      </w:p>
                    </w:tc>
                  </w:sdtContent>
                </w:sdt>
                <w:sdt>
                  <w:sdtPr>
                    <w:rPr>
                      <w:sz w:val="24"/>
                    </w:rPr>
                    <w:alias w:val="审议听取的议案和报告_议案和报告名称"/>
                    <w:tag w:val="_GBC_2d47efd670c5406fafca7da025f5f537"/>
                    <w:id w:val="-2000869138"/>
                    <w:lock w:val="sdtLocked"/>
                    <w:text/>
                  </w:sdtPr>
                  <w:sdtEndPr/>
                  <w:sdtContent>
                    <w:tc>
                      <w:tcPr>
                        <w:tcW w:w="2881" w:type="pct"/>
                      </w:tcPr>
                      <w:p w:rsidR="003D4493" w:rsidRDefault="003D4493" w:rsidP="00AD1D71">
                        <w:pPr>
                          <w:rPr>
                            <w:sz w:val="24"/>
                          </w:rPr>
                        </w:pPr>
                        <w:r w:rsidRPr="003D4493">
                          <w:rPr>
                            <w:rFonts w:hint="eastAsia"/>
                            <w:sz w:val="24"/>
                          </w:rPr>
                          <w:t>2019</w:t>
                        </w:r>
                        <w:r w:rsidRPr="003D4493">
                          <w:rPr>
                            <w:rFonts w:hint="eastAsia"/>
                            <w:sz w:val="24"/>
                          </w:rPr>
                          <w:t>年度利润分配方案</w:t>
                        </w:r>
                      </w:p>
                    </w:tc>
                  </w:sdtContent>
                </w:sdt>
                <w:sdt>
                  <w:sdtPr>
                    <w:rPr>
                      <w:rFonts w:asciiTheme="minorEastAsia" w:hAnsiTheme="minorEastAsia"/>
                      <w:sz w:val="24"/>
                      <w:szCs w:val="24"/>
                    </w:rPr>
                    <w:alias w:val="审议议案_投票对象是否是A股股东"/>
                    <w:tag w:val="_GBC_cb20e7b207234f878d35369b3210f6ca"/>
                    <w:id w:val="-1825496130"/>
                    <w:lock w:val="sdtLocked"/>
                    <w:comboBox>
                      <w:listItem w:displayText="√" w:value="√"/>
                    </w:comboBox>
                  </w:sdtPr>
                  <w:sdtEndPr/>
                  <w:sdtContent>
                    <w:tc>
                      <w:tcPr>
                        <w:tcW w:w="1561" w:type="pct"/>
                      </w:tcPr>
                      <w:p w:rsidR="003D4493" w:rsidRDefault="004A2D0A" w:rsidP="00AD1D71">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793434313"/>
              <w:lock w:val="sdtLocked"/>
            </w:sdtPr>
            <w:sdtEndPr>
              <w:rPr>
                <w:rFonts w:asciiTheme="minorEastAsia" w:hAnsiTheme="minorEastAsia"/>
                <w:szCs w:val="24"/>
              </w:rPr>
            </w:sdtEndPr>
            <w:sdtContent>
              <w:tr w:rsidR="003D4493" w:rsidRPr="003D4493" w:rsidTr="004A2D0A">
                <w:sdt>
                  <w:sdtPr>
                    <w:rPr>
                      <w:sz w:val="24"/>
                    </w:rPr>
                    <w:alias w:val="审议听取的议案和报告_议案和报告的序号"/>
                    <w:tag w:val="_GBC_84546a6090c442c0ac1c3f3ae71734f5"/>
                    <w:id w:val="1687561684"/>
                    <w:lock w:val="sdtLocked"/>
                    <w:text/>
                  </w:sdtPr>
                  <w:sdtEndPr/>
                  <w:sdtContent>
                    <w:tc>
                      <w:tcPr>
                        <w:tcW w:w="557" w:type="pct"/>
                      </w:tcPr>
                      <w:p w:rsidR="003D4493" w:rsidRDefault="004A2D0A" w:rsidP="004A2D0A">
                        <w:pPr>
                          <w:rPr>
                            <w:sz w:val="24"/>
                          </w:rPr>
                        </w:pPr>
                        <w:r>
                          <w:rPr>
                            <w:rFonts w:hint="eastAsia"/>
                            <w:sz w:val="24"/>
                          </w:rPr>
                          <w:t>5</w:t>
                        </w:r>
                      </w:p>
                    </w:tc>
                  </w:sdtContent>
                </w:sdt>
                <w:sdt>
                  <w:sdtPr>
                    <w:rPr>
                      <w:sz w:val="24"/>
                    </w:rPr>
                    <w:alias w:val="审议听取的议案和报告_议案和报告名称"/>
                    <w:tag w:val="_GBC_2d47efd670c5406fafca7da025f5f537"/>
                    <w:id w:val="-1999265021"/>
                    <w:lock w:val="sdtLocked"/>
                    <w:text/>
                  </w:sdtPr>
                  <w:sdtEndPr/>
                  <w:sdtContent>
                    <w:tc>
                      <w:tcPr>
                        <w:tcW w:w="2881" w:type="pct"/>
                      </w:tcPr>
                      <w:p w:rsidR="003D4493" w:rsidRDefault="003D4493" w:rsidP="00AD1D71">
                        <w:pPr>
                          <w:rPr>
                            <w:sz w:val="24"/>
                          </w:rPr>
                        </w:pPr>
                        <w:r w:rsidRPr="003D4493">
                          <w:rPr>
                            <w:rFonts w:hint="eastAsia"/>
                            <w:sz w:val="24"/>
                          </w:rPr>
                          <w:t>2019</w:t>
                        </w:r>
                        <w:r w:rsidRPr="003D4493">
                          <w:rPr>
                            <w:rFonts w:hint="eastAsia"/>
                            <w:sz w:val="24"/>
                          </w:rPr>
                          <w:t>年度日常关联交易发生情况及</w:t>
                        </w:r>
                        <w:r w:rsidRPr="003D4493">
                          <w:rPr>
                            <w:rFonts w:hint="eastAsia"/>
                            <w:sz w:val="24"/>
                          </w:rPr>
                          <w:t>2020</w:t>
                        </w:r>
                        <w:r w:rsidRPr="003D4493">
                          <w:rPr>
                            <w:rFonts w:hint="eastAsia"/>
                            <w:sz w:val="24"/>
                          </w:rPr>
                          <w:t>年度日常关联交易情况预计的议案</w:t>
                        </w:r>
                      </w:p>
                    </w:tc>
                  </w:sdtContent>
                </w:sdt>
                <w:sdt>
                  <w:sdtPr>
                    <w:rPr>
                      <w:rFonts w:asciiTheme="minorEastAsia" w:hAnsiTheme="minorEastAsia"/>
                      <w:sz w:val="24"/>
                      <w:szCs w:val="24"/>
                    </w:rPr>
                    <w:alias w:val="审议议案_投票对象是否是A股股东"/>
                    <w:tag w:val="_GBC_cb20e7b207234f878d35369b3210f6ca"/>
                    <w:id w:val="132757640"/>
                    <w:lock w:val="sdtLocked"/>
                    <w:comboBox>
                      <w:listItem w:displayText="√" w:value="√"/>
                    </w:comboBox>
                  </w:sdtPr>
                  <w:sdtEndPr/>
                  <w:sdtContent>
                    <w:tc>
                      <w:tcPr>
                        <w:tcW w:w="1561" w:type="pct"/>
                      </w:tcPr>
                      <w:p w:rsidR="003D4493" w:rsidRDefault="004A2D0A" w:rsidP="00AD1D71">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83456844"/>
              <w:lock w:val="sdtLocked"/>
            </w:sdtPr>
            <w:sdtEndPr>
              <w:rPr>
                <w:rFonts w:asciiTheme="minorEastAsia" w:hAnsiTheme="minorEastAsia"/>
                <w:szCs w:val="24"/>
              </w:rPr>
            </w:sdtEndPr>
            <w:sdtContent>
              <w:tr w:rsidR="003D4493" w:rsidRPr="003D4493" w:rsidTr="004A2D0A">
                <w:sdt>
                  <w:sdtPr>
                    <w:rPr>
                      <w:sz w:val="24"/>
                    </w:rPr>
                    <w:alias w:val="审议听取的议案和报告_议案和报告的序号"/>
                    <w:tag w:val="_GBC_84546a6090c442c0ac1c3f3ae71734f5"/>
                    <w:id w:val="1363944976"/>
                    <w:lock w:val="sdtLocked"/>
                    <w:text/>
                  </w:sdtPr>
                  <w:sdtEndPr/>
                  <w:sdtContent>
                    <w:tc>
                      <w:tcPr>
                        <w:tcW w:w="557" w:type="pct"/>
                      </w:tcPr>
                      <w:p w:rsidR="003D4493" w:rsidRDefault="004A2D0A" w:rsidP="004A2D0A">
                        <w:pPr>
                          <w:rPr>
                            <w:sz w:val="24"/>
                          </w:rPr>
                        </w:pPr>
                        <w:r>
                          <w:rPr>
                            <w:rFonts w:hint="eastAsia"/>
                            <w:sz w:val="24"/>
                          </w:rPr>
                          <w:t>6</w:t>
                        </w:r>
                      </w:p>
                    </w:tc>
                  </w:sdtContent>
                </w:sdt>
                <w:sdt>
                  <w:sdtPr>
                    <w:rPr>
                      <w:sz w:val="24"/>
                    </w:rPr>
                    <w:alias w:val="审议听取的议案和报告_议案和报告名称"/>
                    <w:tag w:val="_GBC_2d47efd670c5406fafca7da025f5f537"/>
                    <w:id w:val="-1849162315"/>
                    <w:lock w:val="sdtLocked"/>
                    <w:text/>
                  </w:sdtPr>
                  <w:sdtEndPr/>
                  <w:sdtContent>
                    <w:tc>
                      <w:tcPr>
                        <w:tcW w:w="2881" w:type="pct"/>
                      </w:tcPr>
                      <w:p w:rsidR="003D4493" w:rsidRDefault="00AB509B" w:rsidP="00AB509B">
                        <w:pPr>
                          <w:rPr>
                            <w:sz w:val="24"/>
                          </w:rPr>
                        </w:pPr>
                        <w:r w:rsidRPr="00AB509B">
                          <w:rPr>
                            <w:rFonts w:hint="eastAsia"/>
                            <w:sz w:val="24"/>
                          </w:rPr>
                          <w:t>201</w:t>
                        </w:r>
                        <w:r>
                          <w:rPr>
                            <w:rFonts w:hint="eastAsia"/>
                            <w:sz w:val="24"/>
                          </w:rPr>
                          <w:t>9</w:t>
                        </w:r>
                        <w:r w:rsidRPr="00AB509B">
                          <w:rPr>
                            <w:rFonts w:hint="eastAsia"/>
                            <w:sz w:val="24"/>
                          </w:rPr>
                          <w:t>年年度报告全文及摘要</w:t>
                        </w:r>
                      </w:p>
                    </w:tc>
                  </w:sdtContent>
                </w:sdt>
                <w:sdt>
                  <w:sdtPr>
                    <w:rPr>
                      <w:rFonts w:asciiTheme="minorEastAsia" w:hAnsiTheme="minorEastAsia"/>
                      <w:sz w:val="24"/>
                      <w:szCs w:val="24"/>
                    </w:rPr>
                    <w:alias w:val="审议议案_投票对象是否是A股股东"/>
                    <w:tag w:val="_GBC_cb20e7b207234f878d35369b3210f6ca"/>
                    <w:id w:val="1025289844"/>
                    <w:lock w:val="sdtLocked"/>
                    <w:comboBox>
                      <w:listItem w:displayText="√" w:value="√"/>
                    </w:comboBox>
                  </w:sdtPr>
                  <w:sdtEndPr/>
                  <w:sdtContent>
                    <w:tc>
                      <w:tcPr>
                        <w:tcW w:w="1561" w:type="pct"/>
                      </w:tcPr>
                      <w:p w:rsidR="003D4493" w:rsidRDefault="004A2D0A" w:rsidP="00AD1D71">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04498988"/>
              <w:lock w:val="sdtLocked"/>
            </w:sdtPr>
            <w:sdtEndPr>
              <w:rPr>
                <w:rFonts w:asciiTheme="minorEastAsia" w:hAnsiTheme="minorEastAsia"/>
                <w:szCs w:val="24"/>
              </w:rPr>
            </w:sdtEndPr>
            <w:sdtContent>
              <w:tr w:rsidR="003D4493" w:rsidRPr="003D4493" w:rsidTr="004A2D0A">
                <w:sdt>
                  <w:sdtPr>
                    <w:rPr>
                      <w:sz w:val="24"/>
                    </w:rPr>
                    <w:alias w:val="审议听取的议案和报告_议案和报告的序号"/>
                    <w:tag w:val="_GBC_84546a6090c442c0ac1c3f3ae71734f5"/>
                    <w:id w:val="1120645091"/>
                    <w:lock w:val="sdtLocked"/>
                    <w:text/>
                  </w:sdtPr>
                  <w:sdtEndPr/>
                  <w:sdtContent>
                    <w:tc>
                      <w:tcPr>
                        <w:tcW w:w="557" w:type="pct"/>
                      </w:tcPr>
                      <w:p w:rsidR="003D4493" w:rsidRDefault="004A2D0A" w:rsidP="004A2D0A">
                        <w:pPr>
                          <w:rPr>
                            <w:sz w:val="24"/>
                          </w:rPr>
                        </w:pPr>
                        <w:r>
                          <w:rPr>
                            <w:rFonts w:hint="eastAsia"/>
                            <w:sz w:val="24"/>
                          </w:rPr>
                          <w:t>7</w:t>
                        </w:r>
                      </w:p>
                    </w:tc>
                  </w:sdtContent>
                </w:sdt>
                <w:sdt>
                  <w:sdtPr>
                    <w:rPr>
                      <w:sz w:val="24"/>
                    </w:rPr>
                    <w:alias w:val="审议听取的议案和报告_议案和报告名称"/>
                    <w:tag w:val="_GBC_2d47efd670c5406fafca7da025f5f537"/>
                    <w:id w:val="-1666471835"/>
                    <w:lock w:val="sdtLocked"/>
                    <w:text/>
                  </w:sdtPr>
                  <w:sdtEndPr/>
                  <w:sdtContent>
                    <w:tc>
                      <w:tcPr>
                        <w:tcW w:w="2881" w:type="pct"/>
                      </w:tcPr>
                      <w:p w:rsidR="003D4493" w:rsidRDefault="003D4493" w:rsidP="00AD1D71">
                        <w:pPr>
                          <w:rPr>
                            <w:sz w:val="24"/>
                          </w:rPr>
                        </w:pPr>
                        <w:r w:rsidRPr="003D4493">
                          <w:rPr>
                            <w:rFonts w:hint="eastAsia"/>
                            <w:sz w:val="24"/>
                          </w:rPr>
                          <w:t>关于续聘会计师事务所和聘请内部控制审计机构的议案</w:t>
                        </w:r>
                      </w:p>
                    </w:tc>
                  </w:sdtContent>
                </w:sdt>
                <w:sdt>
                  <w:sdtPr>
                    <w:rPr>
                      <w:rFonts w:asciiTheme="minorEastAsia" w:hAnsiTheme="minorEastAsia"/>
                      <w:sz w:val="24"/>
                      <w:szCs w:val="24"/>
                    </w:rPr>
                    <w:alias w:val="审议议案_投票对象是否是A股股东"/>
                    <w:tag w:val="_GBC_cb20e7b207234f878d35369b3210f6ca"/>
                    <w:id w:val="-1547360405"/>
                    <w:lock w:val="sdtLocked"/>
                    <w:comboBox>
                      <w:listItem w:displayText="√" w:value="√"/>
                    </w:comboBox>
                  </w:sdtPr>
                  <w:sdtEndPr/>
                  <w:sdtContent>
                    <w:tc>
                      <w:tcPr>
                        <w:tcW w:w="1561" w:type="pct"/>
                      </w:tcPr>
                      <w:p w:rsidR="003D4493" w:rsidRDefault="004A2D0A" w:rsidP="00AD1D71">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28730A" w:rsidRPr="003D4493" w:rsidRDefault="009F0A4E" w:rsidP="003D4493"/>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28730A" w:rsidRDefault="00CC1458">
          <w:pPr>
            <w:pStyle w:val="a5"/>
            <w:numPr>
              <w:ilvl w:val="0"/>
              <w:numId w:val="14"/>
            </w:numPr>
            <w:ind w:firstLineChars="0"/>
            <w:rPr>
              <w:sz w:val="24"/>
              <w:szCs w:val="24"/>
            </w:rPr>
          </w:pPr>
          <w:r>
            <w:rPr>
              <w:rFonts w:hint="eastAsia"/>
              <w:sz w:val="24"/>
              <w:szCs w:val="24"/>
            </w:rPr>
            <w:t>各议案已披露的时间和披露媒体</w:t>
          </w:r>
        </w:p>
        <w:p w:rsidR="0028730A" w:rsidRDefault="009F0A4E">
          <w:pPr>
            <w:pStyle w:val="a5"/>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4A2D0A" w:rsidRPr="004A2D0A">
                <w:rPr>
                  <w:rFonts w:hint="eastAsia"/>
                  <w:sz w:val="24"/>
                  <w:szCs w:val="24"/>
                </w:rPr>
                <w:t>有关议案于</w:t>
              </w:r>
              <w:r w:rsidR="004A2D0A" w:rsidRPr="004A2D0A">
                <w:rPr>
                  <w:rFonts w:hint="eastAsia"/>
                  <w:sz w:val="24"/>
                  <w:szCs w:val="24"/>
                </w:rPr>
                <w:t>20</w:t>
              </w:r>
              <w:r w:rsidR="004A2D0A">
                <w:rPr>
                  <w:rFonts w:hint="eastAsia"/>
                  <w:sz w:val="24"/>
                  <w:szCs w:val="24"/>
                </w:rPr>
                <w:t>20</w:t>
              </w:r>
              <w:r w:rsidR="004A2D0A" w:rsidRPr="004A2D0A">
                <w:rPr>
                  <w:rFonts w:hint="eastAsia"/>
                  <w:sz w:val="24"/>
                  <w:szCs w:val="24"/>
                </w:rPr>
                <w:t>年</w:t>
              </w:r>
              <w:r w:rsidR="004A2D0A">
                <w:rPr>
                  <w:rFonts w:hint="eastAsia"/>
                  <w:sz w:val="24"/>
                  <w:szCs w:val="24"/>
                </w:rPr>
                <w:t>4</w:t>
              </w:r>
              <w:r w:rsidR="004A2D0A" w:rsidRPr="004A2D0A">
                <w:rPr>
                  <w:rFonts w:hint="eastAsia"/>
                  <w:sz w:val="24"/>
                  <w:szCs w:val="24"/>
                </w:rPr>
                <w:t>月</w:t>
              </w:r>
              <w:r w:rsidR="004A2D0A" w:rsidRPr="004A2D0A">
                <w:rPr>
                  <w:rFonts w:hint="eastAsia"/>
                  <w:sz w:val="24"/>
                  <w:szCs w:val="24"/>
                </w:rPr>
                <w:t>2</w:t>
              </w:r>
              <w:r w:rsidR="004A2D0A">
                <w:rPr>
                  <w:rFonts w:hint="eastAsia"/>
                  <w:sz w:val="24"/>
                  <w:szCs w:val="24"/>
                </w:rPr>
                <w:t>7</w:t>
              </w:r>
              <w:r w:rsidR="004A2D0A" w:rsidRPr="004A2D0A">
                <w:rPr>
                  <w:rFonts w:hint="eastAsia"/>
                  <w:sz w:val="24"/>
                  <w:szCs w:val="24"/>
                </w:rPr>
                <w:t>日在法定披露媒体和上海证券交易所网站</w:t>
              </w:r>
              <w:r w:rsidR="004A2D0A" w:rsidRPr="004A2D0A">
                <w:rPr>
                  <w:rFonts w:hint="eastAsia"/>
                  <w:sz w:val="24"/>
                  <w:szCs w:val="24"/>
                </w:rPr>
                <w:t>www.sse.com.cn</w:t>
              </w:r>
              <w:r w:rsidR="004A2D0A" w:rsidRPr="004A2D0A">
                <w:rPr>
                  <w:rFonts w:hint="eastAsia"/>
                  <w:sz w:val="24"/>
                  <w:szCs w:val="24"/>
                </w:rPr>
                <w:t>上披露</w:t>
              </w:r>
            </w:sdtContent>
          </w:sdt>
        </w:p>
        <w:p w:rsidR="0028730A" w:rsidRDefault="009F0A4E">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28730A" w:rsidRDefault="00CC1458">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4A2D0A">
                <w:rPr>
                  <w:rFonts w:hint="eastAsia"/>
                  <w:sz w:val="24"/>
                  <w:szCs w:val="24"/>
                </w:rPr>
                <w:t>无</w:t>
              </w:r>
            </w:sdtContent>
          </w:sdt>
        </w:p>
        <w:p w:rsidR="0028730A" w:rsidRDefault="009F0A4E">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28730A" w:rsidRDefault="00CC1458" w:rsidP="004A2D0A">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4A2D0A" w:rsidRPr="004A2D0A">
                <w:rPr>
                  <w:rFonts w:asciiTheme="minorEastAsia" w:hAnsiTheme="minorEastAsia" w:hint="eastAsia"/>
                  <w:sz w:val="24"/>
                  <w:szCs w:val="24"/>
                </w:rPr>
                <w:t>1、2、3、4、5、6、7</w:t>
              </w:r>
            </w:sdtContent>
          </w:sdt>
        </w:p>
        <w:p w:rsidR="0028730A" w:rsidRDefault="009F0A4E">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28730A" w:rsidRDefault="00CC1458">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446AD1">
                <w:rPr>
                  <w:rFonts w:hint="eastAsia"/>
                  <w:sz w:val="24"/>
                  <w:szCs w:val="24"/>
                </w:rPr>
                <w:t>5</w:t>
              </w:r>
            </w:sdtContent>
          </w:sdt>
        </w:p>
        <w:p w:rsidR="0028730A" w:rsidRDefault="00CC1458">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4A2D0A">
                <w:rPr>
                  <w:rFonts w:hint="eastAsia"/>
                  <w:sz w:val="24"/>
                  <w:szCs w:val="24"/>
                </w:rPr>
                <w:t>安徽省皖北煤电集团有限责任公司</w:t>
              </w:r>
            </w:sdtContent>
          </w:sdt>
        </w:p>
        <w:p w:rsidR="0028730A" w:rsidRDefault="009F0A4E">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28730A" w:rsidRDefault="00CC1458">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4A2D0A">
                <w:rPr>
                  <w:rFonts w:hint="eastAsia"/>
                  <w:sz w:val="24"/>
                  <w:szCs w:val="24"/>
                </w:rPr>
                <w:t>无</w:t>
              </w:r>
            </w:sdtContent>
          </w:sdt>
        </w:p>
        <w:p w:rsidR="0028730A" w:rsidRDefault="009F0A4E">
          <w:pPr>
            <w:pStyle w:val="a5"/>
            <w:ind w:firstLine="480"/>
            <w:rPr>
              <w:sz w:val="24"/>
              <w:szCs w:val="24"/>
            </w:rPr>
          </w:pPr>
        </w:p>
      </w:sdtContent>
    </w:sdt>
    <w:p w:rsidR="0028730A" w:rsidRDefault="00CC1458">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28730A" w:rsidRDefault="00CC1458">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28730A" w:rsidRDefault="00CC1458">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28730A" w:rsidRDefault="00CC1458">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28730A" w:rsidRDefault="00CC1458">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28730A" w:rsidRDefault="00CC1458">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28730A" w:rsidRDefault="00CC1458">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28730A"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28730A" w:rsidRDefault="00CC1458">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28730A" w:rsidRDefault="00CC1458">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28730A" w:rsidRDefault="00CC1458">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28730A" w:rsidRDefault="00CC1458">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28730A" w:rsidTr="0035113C">
            <w:trPr>
              <w:jc w:val="center"/>
            </w:trPr>
            <w:tc>
              <w:tcPr>
                <w:tcW w:w="1355" w:type="pct"/>
              </w:tcPr>
              <w:p w:rsidR="0028730A" w:rsidRDefault="00CC1458">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28730A" w:rsidRDefault="00CC1458">
                    <w:pPr>
                      <w:widowControl/>
                      <w:spacing w:line="360" w:lineRule="auto"/>
                      <w:jc w:val="center"/>
                      <w:rPr>
                        <w:rFonts w:ascii="宋体" w:hAnsi="宋体" w:cs="宋体"/>
                        <w:kern w:val="0"/>
                        <w:sz w:val="24"/>
                        <w:szCs w:val="24"/>
                      </w:rPr>
                    </w:pPr>
                    <w:r>
                      <w:rPr>
                        <w:rFonts w:ascii="宋体" w:hAnsi="宋体" w:cs="宋体"/>
                        <w:kern w:val="0"/>
                        <w:sz w:val="24"/>
                        <w:szCs w:val="24"/>
                      </w:rPr>
                      <w:t>600971</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28730A" w:rsidRDefault="00CC1458">
                    <w:pPr>
                      <w:widowControl/>
                      <w:spacing w:line="360" w:lineRule="auto"/>
                      <w:jc w:val="center"/>
                      <w:rPr>
                        <w:rFonts w:ascii="宋体" w:hAnsi="宋体" w:cs="宋体"/>
                        <w:kern w:val="0"/>
                        <w:sz w:val="24"/>
                        <w:szCs w:val="24"/>
                      </w:rPr>
                    </w:pPr>
                    <w:r>
                      <w:rPr>
                        <w:rFonts w:ascii="宋体" w:hAnsi="宋体" w:cs="宋体"/>
                        <w:kern w:val="0"/>
                        <w:sz w:val="24"/>
                        <w:szCs w:val="24"/>
                      </w:rPr>
                      <w:t>恒源煤电</w:t>
                    </w:r>
                  </w:p>
                </w:tc>
              </w:sdtContent>
            </w:sdt>
            <w:sdt>
              <w:sdtPr>
                <w:rPr>
                  <w:rFonts w:ascii="宋体" w:hAnsi="宋体" w:cs="宋体"/>
                  <w:kern w:val="0"/>
                  <w:sz w:val="24"/>
                </w:rPr>
                <w:alias w:val="股东大会股权登记日"/>
                <w:tag w:val="_GBC_20b823b5c67147f292688af594fa8d6e"/>
                <w:id w:val="5103906"/>
                <w:lock w:val="sdtLocked"/>
                <w:date w:fullDate="2020-05-13T00:00:00Z">
                  <w:dateFormat w:val="yyyy/M/d"/>
                  <w:lid w:val="zh-CN"/>
                  <w:storeMappedDataAs w:val="dateTime"/>
                  <w:calendar w:val="gregorian"/>
                </w:date>
              </w:sdtPr>
              <w:sdtEndPr/>
              <w:sdtContent>
                <w:tc>
                  <w:tcPr>
                    <w:tcW w:w="1527" w:type="pct"/>
                  </w:tcPr>
                  <w:p w:rsidR="0028730A" w:rsidRDefault="004A2D0A">
                    <w:pPr>
                      <w:widowControl/>
                      <w:spacing w:line="360" w:lineRule="auto"/>
                      <w:jc w:val="center"/>
                      <w:rPr>
                        <w:rFonts w:ascii="宋体" w:hAnsi="宋体" w:cs="宋体"/>
                        <w:kern w:val="0"/>
                        <w:sz w:val="24"/>
                      </w:rPr>
                    </w:pPr>
                    <w:r>
                      <w:rPr>
                        <w:rFonts w:ascii="宋体" w:hAnsi="宋体" w:cs="宋体" w:hint="eastAsia"/>
                        <w:kern w:val="0"/>
                        <w:sz w:val="24"/>
                      </w:rPr>
                      <w:t>2020/5/13</w:t>
                    </w:r>
                  </w:p>
                </w:tc>
              </w:sdtContent>
            </w:sdt>
          </w:tr>
        </w:tbl>
      </w:sdtContent>
    </w:sdt>
    <w:p w:rsidR="0028730A" w:rsidRDefault="0028730A"/>
    <w:p w:rsidR="0028730A" w:rsidRDefault="0028730A"/>
    <w:p w:rsidR="0028730A" w:rsidRDefault="0028730A"/>
    <w:p w:rsidR="0028730A" w:rsidRDefault="00CC1458">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28730A" w:rsidRDefault="00CC1458">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28730A" w:rsidRDefault="00CC1458">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28730A" w:rsidRDefault="00CC1458">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4A2D0A" w:rsidRPr="004A2D0A" w:rsidRDefault="004A2D0A" w:rsidP="004A2D0A">
              <w:pPr>
                <w:rPr>
                  <w:rFonts w:asciiTheme="minorEastAsia" w:hAnsiTheme="minorEastAsia"/>
                  <w:sz w:val="24"/>
                  <w:szCs w:val="24"/>
                </w:rPr>
              </w:pPr>
              <w:r w:rsidRPr="004A2D0A">
                <w:rPr>
                  <w:rFonts w:asciiTheme="minorEastAsia" w:hAnsiTheme="minorEastAsia" w:hint="eastAsia"/>
                  <w:sz w:val="24"/>
                  <w:szCs w:val="24"/>
                </w:rPr>
                <w:t>1、登记手续：</w:t>
              </w:r>
            </w:p>
            <w:p w:rsidR="004A2D0A" w:rsidRPr="004A2D0A" w:rsidRDefault="004A2D0A" w:rsidP="004A2D0A">
              <w:pPr>
                <w:rPr>
                  <w:rFonts w:asciiTheme="minorEastAsia" w:hAnsiTheme="minorEastAsia"/>
                  <w:sz w:val="24"/>
                  <w:szCs w:val="24"/>
                </w:rPr>
              </w:pPr>
              <w:r w:rsidRPr="004A2D0A">
                <w:rPr>
                  <w:rFonts w:asciiTheme="minorEastAsia" w:hAnsiTheme="minorEastAsia" w:hint="eastAsia"/>
                  <w:sz w:val="24"/>
                  <w:szCs w:val="24"/>
                </w:rPr>
                <w:t>法人股东法定代表人出席会议的，持加盖法人印章的法人营业执照复印件、工商部门出具的法定代表人资格证明、股东账户卡、本人身份证进行登记；委托他人出席会议的，需加</w:t>
              </w:r>
              <w:proofErr w:type="gramStart"/>
              <w:r w:rsidRPr="004A2D0A">
                <w:rPr>
                  <w:rFonts w:asciiTheme="minorEastAsia" w:hAnsiTheme="minorEastAsia" w:hint="eastAsia"/>
                  <w:sz w:val="24"/>
                  <w:szCs w:val="24"/>
                </w:rPr>
                <w:t>持法定</w:t>
              </w:r>
              <w:proofErr w:type="gramEnd"/>
              <w:r w:rsidRPr="004A2D0A">
                <w:rPr>
                  <w:rFonts w:asciiTheme="minorEastAsia" w:hAnsiTheme="minorEastAsia" w:hint="eastAsia"/>
                  <w:sz w:val="24"/>
                  <w:szCs w:val="24"/>
                </w:rPr>
                <w:t>代表人授权委托书、身份证复印件、受托人本人身份证进行登记。</w:t>
              </w:r>
            </w:p>
            <w:p w:rsidR="004A2D0A" w:rsidRPr="004A2D0A" w:rsidRDefault="004A2D0A" w:rsidP="004A2D0A">
              <w:pPr>
                <w:rPr>
                  <w:rFonts w:asciiTheme="minorEastAsia" w:hAnsiTheme="minorEastAsia"/>
                  <w:sz w:val="24"/>
                  <w:szCs w:val="24"/>
                </w:rPr>
              </w:pPr>
              <w:r w:rsidRPr="004A2D0A">
                <w:rPr>
                  <w:rFonts w:asciiTheme="minorEastAsia" w:hAnsiTheme="minorEastAsia" w:hint="eastAsia"/>
                  <w:sz w:val="24"/>
                  <w:szCs w:val="24"/>
                </w:rPr>
                <w:t>个人股东持股东账户卡、本人身份证进行登记；委托他人出席会议的，需加持个人股东授权委托书、身份证复印件、受托人本人身份证进行登记。</w:t>
              </w:r>
            </w:p>
            <w:p w:rsidR="004A2D0A" w:rsidRPr="004A2D0A" w:rsidRDefault="004A2D0A" w:rsidP="004A2D0A">
              <w:pPr>
                <w:rPr>
                  <w:rFonts w:asciiTheme="minorEastAsia" w:hAnsiTheme="minorEastAsia"/>
                  <w:sz w:val="24"/>
                  <w:szCs w:val="24"/>
                </w:rPr>
              </w:pPr>
              <w:r w:rsidRPr="004A2D0A">
                <w:rPr>
                  <w:rFonts w:asciiTheme="minorEastAsia" w:hAnsiTheme="minorEastAsia" w:hint="eastAsia"/>
                  <w:sz w:val="24"/>
                  <w:szCs w:val="24"/>
                </w:rPr>
                <w:t>异地股东可用信函或传真方式办理登记，出席会议时确认委托人身份证复印件、营业执照复印件、股东账户卡原件、被委托人身份证原件后生效。</w:t>
              </w:r>
            </w:p>
            <w:p w:rsidR="004A2D0A" w:rsidRPr="004A2D0A" w:rsidRDefault="004A2D0A" w:rsidP="004A2D0A">
              <w:pPr>
                <w:rPr>
                  <w:rFonts w:asciiTheme="minorEastAsia" w:hAnsiTheme="minorEastAsia"/>
                  <w:sz w:val="24"/>
                  <w:szCs w:val="24"/>
                </w:rPr>
              </w:pPr>
              <w:r w:rsidRPr="004A2D0A">
                <w:rPr>
                  <w:rFonts w:asciiTheme="minorEastAsia" w:hAnsiTheme="minorEastAsia" w:hint="eastAsia"/>
                  <w:sz w:val="24"/>
                  <w:szCs w:val="24"/>
                </w:rPr>
                <w:t>出席会议时凭上述登记资料签到。授权委托书授权他人签署的，授权签署的授权书或者其他授权文件应当经过公证。</w:t>
              </w:r>
            </w:p>
            <w:p w:rsidR="004A2D0A" w:rsidRPr="004A2D0A" w:rsidRDefault="004A2D0A" w:rsidP="004A2D0A">
              <w:pPr>
                <w:rPr>
                  <w:rFonts w:asciiTheme="minorEastAsia" w:hAnsiTheme="minorEastAsia"/>
                  <w:sz w:val="24"/>
                  <w:szCs w:val="24"/>
                </w:rPr>
              </w:pPr>
              <w:r w:rsidRPr="004A2D0A">
                <w:rPr>
                  <w:rFonts w:asciiTheme="minorEastAsia" w:hAnsiTheme="minorEastAsia" w:hint="eastAsia"/>
                  <w:sz w:val="24"/>
                  <w:szCs w:val="24"/>
                </w:rPr>
                <w:t>未登记不影响股权登记日登记在册的股东出席股东大会。</w:t>
              </w:r>
            </w:p>
            <w:p w:rsidR="004A2D0A" w:rsidRPr="004A2D0A" w:rsidRDefault="004A2D0A" w:rsidP="004A2D0A">
              <w:pPr>
                <w:rPr>
                  <w:rFonts w:asciiTheme="minorEastAsia" w:hAnsiTheme="minorEastAsia"/>
                  <w:sz w:val="24"/>
                  <w:szCs w:val="24"/>
                </w:rPr>
              </w:pPr>
              <w:r w:rsidRPr="004A2D0A">
                <w:rPr>
                  <w:rFonts w:asciiTheme="minorEastAsia" w:hAnsiTheme="minorEastAsia" w:hint="eastAsia"/>
                  <w:sz w:val="24"/>
                  <w:szCs w:val="24"/>
                </w:rPr>
                <w:t>2、登记时间：20</w:t>
              </w:r>
              <w:r>
                <w:rPr>
                  <w:rFonts w:asciiTheme="minorEastAsia" w:hAnsiTheme="minorEastAsia" w:hint="eastAsia"/>
                  <w:sz w:val="24"/>
                  <w:szCs w:val="24"/>
                </w:rPr>
                <w:t>20</w:t>
              </w:r>
              <w:r w:rsidRPr="004A2D0A">
                <w:rPr>
                  <w:rFonts w:asciiTheme="minorEastAsia" w:hAnsiTheme="minorEastAsia" w:hint="eastAsia"/>
                  <w:sz w:val="24"/>
                  <w:szCs w:val="24"/>
                </w:rPr>
                <w:t>年</w:t>
              </w:r>
              <w:r>
                <w:rPr>
                  <w:rFonts w:asciiTheme="minorEastAsia" w:hAnsiTheme="minorEastAsia" w:hint="eastAsia"/>
                  <w:sz w:val="24"/>
                  <w:szCs w:val="24"/>
                </w:rPr>
                <w:t>5</w:t>
              </w:r>
              <w:r w:rsidRPr="004A2D0A">
                <w:rPr>
                  <w:rFonts w:asciiTheme="minorEastAsia" w:hAnsiTheme="minorEastAsia" w:hint="eastAsia"/>
                  <w:sz w:val="24"/>
                  <w:szCs w:val="24"/>
                </w:rPr>
                <w:t>月18日上午9时至11时30分，下午2时30分至5时。</w:t>
              </w:r>
            </w:p>
            <w:p w:rsidR="0028730A" w:rsidRDefault="004A2D0A" w:rsidP="004A2D0A">
              <w:r w:rsidRPr="004A2D0A">
                <w:rPr>
                  <w:rFonts w:asciiTheme="minorEastAsia" w:hAnsiTheme="minorEastAsia" w:hint="eastAsia"/>
                  <w:sz w:val="24"/>
                  <w:szCs w:val="24"/>
                </w:rPr>
                <w:t>3、登记地点：宿州市西昌路157号14楼1401室公司证券部。</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28730A" w:rsidRDefault="00CC1458">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p w:rsidR="00837EC4" w:rsidRPr="004A2D0A" w:rsidRDefault="00837EC4" w:rsidP="004A2D0A">
              <w:pPr>
                <w:rPr>
                  <w:rFonts w:asciiTheme="minorEastAsia" w:hAnsiTheme="minorEastAsia"/>
                  <w:sz w:val="24"/>
                  <w:szCs w:val="24"/>
                </w:rPr>
              </w:pPr>
              <w:r w:rsidRPr="004A2D0A">
                <w:rPr>
                  <w:rFonts w:asciiTheme="minorEastAsia" w:hAnsiTheme="minorEastAsia" w:hint="eastAsia"/>
                  <w:sz w:val="24"/>
                  <w:szCs w:val="24"/>
                </w:rPr>
                <w:t>1</w:t>
              </w:r>
              <w:r>
                <w:rPr>
                  <w:rFonts w:asciiTheme="minorEastAsia" w:hAnsiTheme="minorEastAsia" w:hint="eastAsia"/>
                  <w:sz w:val="24"/>
                  <w:szCs w:val="24"/>
                </w:rPr>
                <w:t>.</w:t>
              </w:r>
              <w:r w:rsidRPr="004A2D0A">
                <w:rPr>
                  <w:rFonts w:asciiTheme="minorEastAsia" w:hAnsiTheme="minorEastAsia" w:hint="eastAsia"/>
                  <w:sz w:val="24"/>
                  <w:szCs w:val="24"/>
                </w:rPr>
                <w:t>出席会议人员交通、食宿费自理。</w:t>
              </w:r>
            </w:p>
            <w:p w:rsidR="0028730A" w:rsidRDefault="00837EC4" w:rsidP="004A2D0A">
              <w:r w:rsidRPr="004A2D0A">
                <w:rPr>
                  <w:rFonts w:asciiTheme="minorEastAsia" w:hAnsiTheme="minorEastAsia" w:hint="eastAsia"/>
                  <w:sz w:val="24"/>
                  <w:szCs w:val="24"/>
                </w:rPr>
                <w:t>2</w:t>
              </w:r>
              <w:r>
                <w:rPr>
                  <w:rFonts w:asciiTheme="minorEastAsia" w:hAnsiTheme="minorEastAsia" w:hint="eastAsia"/>
                  <w:sz w:val="24"/>
                  <w:szCs w:val="24"/>
                </w:rPr>
                <w:t>.</w:t>
              </w:r>
              <w:r w:rsidRPr="004A2D0A">
                <w:rPr>
                  <w:rFonts w:asciiTheme="minorEastAsia" w:hAnsiTheme="minorEastAsia" w:hint="eastAsia"/>
                  <w:sz w:val="24"/>
                  <w:szCs w:val="24"/>
                </w:rPr>
                <w:t>联 系 人：马开峰</w:t>
              </w:r>
              <w:r>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电话：0557-3982147  传真：0557-3982260</w:t>
              </w:r>
            </w:p>
          </w:sdtContent>
        </w:sdt>
      </w:sdtContent>
    </w:sdt>
    <w:p w:rsidR="0028730A" w:rsidRDefault="0028730A"/>
    <w:p w:rsidR="0028730A" w:rsidRDefault="00CC1458">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28730A" w:rsidRDefault="0028730A"/>
    <w:p w:rsidR="0028730A" w:rsidRDefault="00CC1458">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安徽恒源煤电股份有限公司</w:t>
          </w:r>
        </w:sdtContent>
      </w:sdt>
      <w:r>
        <w:rPr>
          <w:rFonts w:hint="eastAsia"/>
          <w:sz w:val="24"/>
          <w:szCs w:val="24"/>
        </w:rPr>
        <w:t>董事会</w:t>
      </w:r>
      <w:r>
        <w:rPr>
          <w:rFonts w:hint="eastAsia"/>
          <w:sz w:val="24"/>
          <w:szCs w:val="24"/>
        </w:rPr>
        <w:t xml:space="preserve"> </w:t>
      </w:r>
    </w:p>
    <w:p w:rsidR="0028730A" w:rsidRDefault="00CC1458">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0-04-27T00:00:00Z">
            <w:dateFormat w:val="yyyy'年'M'月'd'日'"/>
            <w:lid w:val="zh-CN"/>
            <w:storeMappedDataAs w:val="dateTime"/>
            <w:calendar w:val="gregorian"/>
          </w:date>
        </w:sdtPr>
        <w:sdtEndPr/>
        <w:sdtContent>
          <w:r>
            <w:rPr>
              <w:rFonts w:hint="eastAsia"/>
              <w:sz w:val="24"/>
              <w:szCs w:val="24"/>
            </w:rPr>
            <w:t>2020</w:t>
          </w:r>
          <w:r>
            <w:rPr>
              <w:rFonts w:hint="eastAsia"/>
              <w:sz w:val="24"/>
              <w:szCs w:val="24"/>
            </w:rPr>
            <w:t>年</w:t>
          </w:r>
          <w:r>
            <w:rPr>
              <w:rFonts w:hint="eastAsia"/>
              <w:sz w:val="24"/>
              <w:szCs w:val="24"/>
            </w:rPr>
            <w:t>4</w:t>
          </w:r>
          <w:r>
            <w:rPr>
              <w:rFonts w:hint="eastAsia"/>
              <w:sz w:val="24"/>
              <w:szCs w:val="24"/>
            </w:rPr>
            <w:t>月</w:t>
          </w:r>
          <w:r>
            <w:rPr>
              <w:rFonts w:hint="eastAsia"/>
              <w:sz w:val="24"/>
              <w:szCs w:val="24"/>
            </w:rPr>
            <w:t>27</w:t>
          </w:r>
          <w:r>
            <w:rPr>
              <w:rFonts w:hint="eastAsia"/>
              <w:sz w:val="24"/>
              <w:szCs w:val="24"/>
            </w:rPr>
            <w:t>日</w:t>
          </w:r>
        </w:sdtContent>
      </w:sdt>
      <w:r>
        <w:rPr>
          <w:rFonts w:hint="eastAsia"/>
          <w:sz w:val="24"/>
          <w:szCs w:val="24"/>
        </w:rPr>
        <w:t xml:space="preserve"> </w:t>
      </w:r>
    </w:p>
    <w:p w:rsidR="0028730A" w:rsidRDefault="0028730A">
      <w:pPr>
        <w:adjustRightInd w:val="0"/>
        <w:snapToGrid w:val="0"/>
        <w:spacing w:line="360" w:lineRule="auto"/>
        <w:rPr>
          <w:rFonts w:ascii="宋体" w:eastAsia="宋体" w:hAnsi="宋体" w:cs="Times New Roman"/>
          <w:sz w:val="24"/>
        </w:rPr>
      </w:pPr>
    </w:p>
    <w:p w:rsidR="0028730A" w:rsidRDefault="00CC1458">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28730A" w:rsidRDefault="00CC1458">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28730A" w:rsidRPr="004A2D0A" w:rsidRDefault="00CC1458" w:rsidP="004A2D0A">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28730A" w:rsidRDefault="00CC1458">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28730A" w:rsidRDefault="00CC1458">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28730A" w:rsidRDefault="009F0A4E">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CC1458">
            <w:rPr>
              <w:rFonts w:asciiTheme="minorEastAsia" w:hAnsiTheme="minorEastAsia" w:hint="eastAsia"/>
              <w:sz w:val="24"/>
              <w:szCs w:val="24"/>
            </w:rPr>
            <w:t>安徽恒源煤电股份有限公司</w:t>
          </w:r>
        </w:sdtContent>
      </w:sdt>
      <w:r w:rsidR="00CC1458">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28730A" w:rsidRDefault="00CC1458" w:rsidP="00AB509B">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0-05-19T00:00:00Z">
                    <w:dateFormat w:val="yyyy'年'M'月'd'日'"/>
                    <w:lid w:val="zh-CN"/>
                    <w:storeMappedDataAs w:val="dateTime"/>
                    <w:calendar w:val="gregorian"/>
                  </w:date>
                </w:sdtPr>
                <w:sdtEndPr/>
                <w:sdtContent>
                  <w:r w:rsidR="003D4493">
                    <w:rPr>
                      <w:rFonts w:ascii="宋体" w:hAnsi="宋体" w:cs="宋体" w:hint="eastAsia"/>
                      <w:kern w:val="0"/>
                      <w:sz w:val="24"/>
                      <w:szCs w:val="24"/>
                    </w:rPr>
                    <w:t>2020年5月19日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D4493">
                <w:rPr>
                  <w:rFonts w:ascii="宋体" w:hAnsi="宋体" w:cs="宋体" w:hint="eastAsia"/>
                  <w:kern w:val="0"/>
                  <w:sz w:val="24"/>
                  <w:szCs w:val="24"/>
                </w:rPr>
                <w:t>2019</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rsidR="0028730A" w:rsidRDefault="00CC1458">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28730A" w:rsidRDefault="00CC1458">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28730A" w:rsidRPr="00AB509B" w:rsidRDefault="00CC1458" w:rsidP="00AB509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01"/>
            <w:gridCol w:w="3867"/>
            <w:gridCol w:w="1080"/>
            <w:gridCol w:w="1080"/>
            <w:gridCol w:w="900"/>
          </w:tblGrid>
          <w:tr w:rsidR="00AB509B" w:rsidTr="00AB509B">
            <w:sdt>
              <w:sdtPr>
                <w:tag w:val="_PLD_880da3522f8c4d1aa22fdbdffd872374"/>
                <w:id w:val="1612165089"/>
                <w:lock w:val="sdtLocked"/>
              </w:sdtPr>
              <w:sdtEndPr>
                <w:rPr>
                  <w:rFonts w:ascii="宋体" w:hAnsi="宋体" w:cs="宋体" w:hint="eastAsia"/>
                  <w:kern w:val="0"/>
                  <w:sz w:val="24"/>
                </w:rPr>
              </w:sdtEndPr>
              <w:sdtContent>
                <w:tc>
                  <w:tcPr>
                    <w:tcW w:w="1101"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1192915541"/>
                <w:lock w:val="sdtLocked"/>
              </w:sdtPr>
              <w:sdtEndPr/>
              <w:sdtContent>
                <w:tc>
                  <w:tcPr>
                    <w:tcW w:w="3867"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645708840"/>
                <w:lock w:val="sdtLocked"/>
              </w:sdtPr>
              <w:sdtEndPr/>
              <w:sdtContent>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269005982"/>
                <w:lock w:val="sdtLocked"/>
              </w:sdtPr>
              <w:sdtEndPr/>
              <w:sdtContent>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544222234"/>
                <w:lock w:val="sdtLocked"/>
              </w:sdtPr>
              <w:sdtEndPr/>
              <w:sdtContent>
                <w:tc>
                  <w:tcPr>
                    <w:tcW w:w="90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027135780"/>
              <w:lock w:val="sdtLocked"/>
            </w:sdtPr>
            <w:sdtEndPr/>
            <w:sdtContent>
              <w:tr w:rsidR="00AB509B" w:rsidTr="00AB509B">
                <w:sdt>
                  <w:sdtPr>
                    <w:rPr>
                      <w:rFonts w:ascii="宋体" w:hAnsi="宋体" w:cs="宋体" w:hint="eastAsia"/>
                      <w:kern w:val="0"/>
                      <w:sz w:val="24"/>
                    </w:rPr>
                    <w:alias w:val="审议听取的议案和报告_议案和报告的序号"/>
                    <w:tag w:val="_GBC_b89fd0950e824e62b61a7792ec56bda8"/>
                    <w:id w:val="-2050597441"/>
                    <w:lock w:val="sdtLocked"/>
                  </w:sdtPr>
                  <w:sdtEndPr/>
                  <w:sdtContent>
                    <w:tc>
                      <w:tcPr>
                        <w:tcW w:w="1101"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903136836"/>
                    <w:lock w:val="sdtLocked"/>
                    <w:text/>
                  </w:sdtPr>
                  <w:sdtEndPr/>
                  <w:sdtContent>
                    <w:tc>
                      <w:tcPr>
                        <w:tcW w:w="3867" w:type="dxa"/>
                        <w:tcMar>
                          <w:top w:w="0" w:type="dxa"/>
                          <w:left w:w="108" w:type="dxa"/>
                          <w:bottom w:w="0" w:type="dxa"/>
                          <w:right w:w="108" w:type="dxa"/>
                        </w:tcMar>
                      </w:tcPr>
                      <w:p w:rsidR="00AB509B" w:rsidRDefault="00AB509B" w:rsidP="00AB509B">
                        <w:pPr>
                          <w:widowControl/>
                          <w:spacing w:before="100" w:beforeAutospacing="1" w:after="100" w:afterAutospacing="1" w:line="360" w:lineRule="auto"/>
                          <w:jc w:val="left"/>
                          <w:rPr>
                            <w:rFonts w:ascii="宋体" w:hAnsi="宋体" w:cs="宋体"/>
                            <w:kern w:val="0"/>
                            <w:sz w:val="24"/>
                          </w:rPr>
                        </w:pPr>
                        <w:r w:rsidRPr="00AB509B">
                          <w:rPr>
                            <w:rFonts w:ascii="宋体" w:hAnsi="宋体" w:cs="宋体" w:hint="eastAsia"/>
                            <w:kern w:val="0"/>
                            <w:sz w:val="24"/>
                          </w:rPr>
                          <w:t>2019年度董事会工作报告</w:t>
                        </w:r>
                      </w:p>
                    </w:tc>
                  </w:sdtContent>
                </w:sdt>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39689113"/>
              <w:lock w:val="sdtLocked"/>
            </w:sdtPr>
            <w:sdtEndPr/>
            <w:sdtContent>
              <w:tr w:rsidR="00AB509B" w:rsidTr="00AB509B">
                <w:sdt>
                  <w:sdtPr>
                    <w:rPr>
                      <w:rFonts w:ascii="宋体" w:hAnsi="宋体" w:cs="宋体" w:hint="eastAsia"/>
                      <w:kern w:val="0"/>
                      <w:sz w:val="24"/>
                    </w:rPr>
                    <w:alias w:val="审议听取的议案和报告_议案和报告的序号"/>
                    <w:tag w:val="_GBC_b89fd0950e824e62b61a7792ec56bda8"/>
                    <w:id w:val="-1342705556"/>
                    <w:lock w:val="sdtLocked"/>
                  </w:sdtPr>
                  <w:sdtEndPr/>
                  <w:sdtContent>
                    <w:tc>
                      <w:tcPr>
                        <w:tcW w:w="1101"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600571920"/>
                    <w:lock w:val="sdtLocked"/>
                    <w:text/>
                  </w:sdtPr>
                  <w:sdtEndPr/>
                  <w:sdtContent>
                    <w:tc>
                      <w:tcPr>
                        <w:tcW w:w="3867"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sidRPr="00AB509B">
                          <w:rPr>
                            <w:rFonts w:ascii="宋体" w:hAnsi="宋体" w:cs="宋体" w:hint="eastAsia"/>
                            <w:kern w:val="0"/>
                            <w:sz w:val="24"/>
                          </w:rPr>
                          <w:t>2019</w:t>
                        </w:r>
                        <w:r>
                          <w:rPr>
                            <w:rFonts w:ascii="宋体" w:hAnsi="宋体" w:cs="宋体" w:hint="eastAsia"/>
                            <w:kern w:val="0"/>
                            <w:sz w:val="24"/>
                          </w:rPr>
                          <w:t>年度监</w:t>
                        </w:r>
                        <w:r w:rsidRPr="00AB509B">
                          <w:rPr>
                            <w:rFonts w:ascii="宋体" w:hAnsi="宋体" w:cs="宋体" w:hint="eastAsia"/>
                            <w:kern w:val="0"/>
                            <w:sz w:val="24"/>
                          </w:rPr>
                          <w:t>事会工作报告</w:t>
                        </w:r>
                      </w:p>
                    </w:tc>
                  </w:sdtContent>
                </w:sdt>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54042506"/>
              <w:lock w:val="sdtLocked"/>
            </w:sdtPr>
            <w:sdtEndPr/>
            <w:sdtContent>
              <w:tr w:rsidR="00AB509B" w:rsidRPr="00AB509B" w:rsidTr="00AB509B">
                <w:sdt>
                  <w:sdtPr>
                    <w:rPr>
                      <w:rFonts w:ascii="宋体" w:hAnsi="宋体" w:cs="宋体" w:hint="eastAsia"/>
                      <w:kern w:val="0"/>
                      <w:sz w:val="24"/>
                    </w:rPr>
                    <w:alias w:val="审议听取的议案和报告_议案和报告的序号"/>
                    <w:tag w:val="_GBC_b89fd0950e824e62b61a7792ec56bda8"/>
                    <w:id w:val="300815652"/>
                    <w:lock w:val="sdtLocked"/>
                  </w:sdtPr>
                  <w:sdtEndPr/>
                  <w:sdtContent>
                    <w:tc>
                      <w:tcPr>
                        <w:tcW w:w="1101" w:type="dxa"/>
                        <w:tcMar>
                          <w:top w:w="0" w:type="dxa"/>
                          <w:left w:w="108" w:type="dxa"/>
                          <w:bottom w:w="0" w:type="dxa"/>
                          <w:right w:w="108" w:type="dxa"/>
                        </w:tcMar>
                      </w:tcPr>
                      <w:p w:rsidR="00AB509B" w:rsidRDefault="00AB509B" w:rsidP="00AB509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183086772"/>
                    <w:lock w:val="sdtLocked"/>
                    <w:text/>
                  </w:sdtPr>
                  <w:sdtEndPr/>
                  <w:sdtContent>
                    <w:tc>
                      <w:tcPr>
                        <w:tcW w:w="3867"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sidRPr="00AB509B">
                          <w:rPr>
                            <w:rFonts w:ascii="宋体" w:hAnsi="宋体" w:cs="宋体" w:hint="eastAsia"/>
                            <w:kern w:val="0"/>
                            <w:sz w:val="24"/>
                          </w:rPr>
                          <w:t>2019年度财务决算及2020年度财务预算报告</w:t>
                        </w:r>
                      </w:p>
                    </w:tc>
                  </w:sdtContent>
                </w:sdt>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32827763"/>
              <w:lock w:val="sdtLocked"/>
            </w:sdtPr>
            <w:sdtEndPr/>
            <w:sdtContent>
              <w:tr w:rsidR="00AB509B" w:rsidRPr="00AB509B" w:rsidTr="00AB509B">
                <w:sdt>
                  <w:sdtPr>
                    <w:rPr>
                      <w:rFonts w:ascii="宋体" w:hAnsi="宋体" w:cs="宋体" w:hint="eastAsia"/>
                      <w:kern w:val="0"/>
                      <w:sz w:val="24"/>
                    </w:rPr>
                    <w:alias w:val="审议听取的议案和报告_议案和报告的序号"/>
                    <w:tag w:val="_GBC_b89fd0950e824e62b61a7792ec56bda8"/>
                    <w:id w:val="-1312638473"/>
                    <w:lock w:val="sdtLocked"/>
                  </w:sdtPr>
                  <w:sdtEndPr/>
                  <w:sdtContent>
                    <w:tc>
                      <w:tcPr>
                        <w:tcW w:w="1101" w:type="dxa"/>
                        <w:tcMar>
                          <w:top w:w="0" w:type="dxa"/>
                          <w:left w:w="108" w:type="dxa"/>
                          <w:bottom w:w="0" w:type="dxa"/>
                          <w:right w:w="108" w:type="dxa"/>
                        </w:tcMar>
                      </w:tcPr>
                      <w:p w:rsidR="00AB509B" w:rsidRDefault="00AB509B" w:rsidP="00AB509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779402924"/>
                    <w:lock w:val="sdtLocked"/>
                    <w:text/>
                  </w:sdtPr>
                  <w:sdtEndPr/>
                  <w:sdtContent>
                    <w:tc>
                      <w:tcPr>
                        <w:tcW w:w="3867"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sidRPr="00AB509B">
                          <w:rPr>
                            <w:rFonts w:ascii="宋体" w:hAnsi="宋体" w:cs="宋体" w:hint="eastAsia"/>
                            <w:kern w:val="0"/>
                            <w:sz w:val="24"/>
                          </w:rPr>
                          <w:t>2019年度利润分配方案</w:t>
                        </w:r>
                      </w:p>
                    </w:tc>
                  </w:sdtContent>
                </w:sdt>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67701762"/>
              <w:lock w:val="sdtLocked"/>
            </w:sdtPr>
            <w:sdtEndPr/>
            <w:sdtContent>
              <w:tr w:rsidR="00AB509B" w:rsidRPr="00AB509B" w:rsidTr="00AB509B">
                <w:sdt>
                  <w:sdtPr>
                    <w:rPr>
                      <w:rFonts w:ascii="宋体" w:hAnsi="宋体" w:cs="宋体" w:hint="eastAsia"/>
                      <w:kern w:val="0"/>
                      <w:sz w:val="24"/>
                    </w:rPr>
                    <w:alias w:val="审议听取的议案和报告_议案和报告的序号"/>
                    <w:tag w:val="_GBC_b89fd0950e824e62b61a7792ec56bda8"/>
                    <w:id w:val="1768816907"/>
                    <w:lock w:val="sdtLocked"/>
                  </w:sdtPr>
                  <w:sdtEndPr/>
                  <w:sdtContent>
                    <w:tc>
                      <w:tcPr>
                        <w:tcW w:w="1101" w:type="dxa"/>
                        <w:tcMar>
                          <w:top w:w="0" w:type="dxa"/>
                          <w:left w:w="108" w:type="dxa"/>
                          <w:bottom w:w="0" w:type="dxa"/>
                          <w:right w:w="108" w:type="dxa"/>
                        </w:tcMar>
                      </w:tcPr>
                      <w:p w:rsidR="00AB509B" w:rsidRDefault="00AB509B" w:rsidP="00AB509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1044483026"/>
                    <w:lock w:val="sdtLocked"/>
                    <w:text/>
                  </w:sdtPr>
                  <w:sdtEndPr/>
                  <w:sdtContent>
                    <w:tc>
                      <w:tcPr>
                        <w:tcW w:w="3867"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sidRPr="00AB509B">
                          <w:rPr>
                            <w:rFonts w:ascii="宋体" w:hAnsi="宋体" w:cs="宋体" w:hint="eastAsia"/>
                            <w:kern w:val="0"/>
                            <w:sz w:val="24"/>
                          </w:rPr>
                          <w:t>2019年度日常关联交易发生情况及2020年度日常关联交易情况预计的议案</w:t>
                        </w:r>
                      </w:p>
                    </w:tc>
                  </w:sdtContent>
                </w:sdt>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770851441"/>
              <w:lock w:val="sdtLocked"/>
            </w:sdtPr>
            <w:sdtEndPr/>
            <w:sdtContent>
              <w:tr w:rsidR="00AB509B" w:rsidRPr="00AB509B" w:rsidTr="00AB509B">
                <w:sdt>
                  <w:sdtPr>
                    <w:rPr>
                      <w:rFonts w:ascii="宋体" w:hAnsi="宋体" w:cs="宋体" w:hint="eastAsia"/>
                      <w:kern w:val="0"/>
                      <w:sz w:val="24"/>
                    </w:rPr>
                    <w:alias w:val="审议听取的议案和报告_议案和报告的序号"/>
                    <w:tag w:val="_GBC_b89fd0950e824e62b61a7792ec56bda8"/>
                    <w:id w:val="1254242624"/>
                    <w:lock w:val="sdtLocked"/>
                  </w:sdtPr>
                  <w:sdtEndPr/>
                  <w:sdtContent>
                    <w:tc>
                      <w:tcPr>
                        <w:tcW w:w="1101" w:type="dxa"/>
                        <w:tcMar>
                          <w:top w:w="0" w:type="dxa"/>
                          <w:left w:w="108" w:type="dxa"/>
                          <w:bottom w:w="0" w:type="dxa"/>
                          <w:right w:w="108" w:type="dxa"/>
                        </w:tcMar>
                      </w:tcPr>
                      <w:p w:rsidR="00AB509B" w:rsidRDefault="00AB509B" w:rsidP="00AB509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575269819"/>
                    <w:lock w:val="sdtLocked"/>
                    <w:text/>
                  </w:sdtPr>
                  <w:sdtEndPr/>
                  <w:sdtContent>
                    <w:tc>
                      <w:tcPr>
                        <w:tcW w:w="3867" w:type="dxa"/>
                        <w:tcMar>
                          <w:top w:w="0" w:type="dxa"/>
                          <w:left w:w="108" w:type="dxa"/>
                          <w:bottom w:w="0" w:type="dxa"/>
                          <w:right w:w="108" w:type="dxa"/>
                        </w:tcMar>
                      </w:tcPr>
                      <w:p w:rsidR="00AB509B" w:rsidRDefault="00AB509B" w:rsidP="00AB509B">
                        <w:pPr>
                          <w:widowControl/>
                          <w:spacing w:before="100" w:beforeAutospacing="1" w:after="100" w:afterAutospacing="1" w:line="360" w:lineRule="auto"/>
                          <w:jc w:val="left"/>
                          <w:rPr>
                            <w:rFonts w:ascii="宋体" w:hAnsi="宋体" w:cs="宋体"/>
                            <w:kern w:val="0"/>
                            <w:sz w:val="24"/>
                          </w:rPr>
                        </w:pPr>
                        <w:r w:rsidRPr="00AB509B">
                          <w:rPr>
                            <w:rFonts w:ascii="宋体" w:hAnsi="宋体" w:cs="宋体" w:hint="eastAsia"/>
                            <w:kern w:val="0"/>
                            <w:sz w:val="24"/>
                          </w:rPr>
                          <w:t>201</w:t>
                        </w:r>
                        <w:r>
                          <w:rPr>
                            <w:rFonts w:ascii="宋体" w:hAnsi="宋体" w:cs="宋体" w:hint="eastAsia"/>
                            <w:kern w:val="0"/>
                            <w:sz w:val="24"/>
                          </w:rPr>
                          <w:t>9</w:t>
                        </w:r>
                        <w:r w:rsidRPr="00AB509B">
                          <w:rPr>
                            <w:rFonts w:ascii="宋体" w:hAnsi="宋体" w:cs="宋体" w:hint="eastAsia"/>
                            <w:kern w:val="0"/>
                            <w:sz w:val="24"/>
                          </w:rPr>
                          <w:t>年年度报告全文及摘要</w:t>
                        </w:r>
                      </w:p>
                    </w:tc>
                  </w:sdtContent>
                </w:sdt>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16452769"/>
              <w:lock w:val="sdtLocked"/>
            </w:sdtPr>
            <w:sdtEndPr/>
            <w:sdtContent>
              <w:tr w:rsidR="00AB509B" w:rsidRPr="00AB509B" w:rsidTr="00AB509B">
                <w:sdt>
                  <w:sdtPr>
                    <w:rPr>
                      <w:rFonts w:ascii="宋体" w:hAnsi="宋体" w:cs="宋体" w:hint="eastAsia"/>
                      <w:kern w:val="0"/>
                      <w:sz w:val="24"/>
                    </w:rPr>
                    <w:alias w:val="审议听取的议案和报告_议案和报告的序号"/>
                    <w:tag w:val="_GBC_b89fd0950e824e62b61a7792ec56bda8"/>
                    <w:id w:val="640150652"/>
                    <w:lock w:val="sdtLocked"/>
                  </w:sdtPr>
                  <w:sdtEndPr/>
                  <w:sdtContent>
                    <w:tc>
                      <w:tcPr>
                        <w:tcW w:w="1101" w:type="dxa"/>
                        <w:tcMar>
                          <w:top w:w="0" w:type="dxa"/>
                          <w:left w:w="108" w:type="dxa"/>
                          <w:bottom w:w="0" w:type="dxa"/>
                          <w:right w:w="108" w:type="dxa"/>
                        </w:tcMar>
                      </w:tcPr>
                      <w:p w:rsidR="00AB509B" w:rsidRDefault="00AB509B" w:rsidP="00AB509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371687239"/>
                    <w:lock w:val="sdtLocked"/>
                    <w:text/>
                  </w:sdtPr>
                  <w:sdtEndPr/>
                  <w:sdtContent>
                    <w:tc>
                      <w:tcPr>
                        <w:tcW w:w="3867"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sidRPr="00AB509B">
                          <w:rPr>
                            <w:rFonts w:ascii="宋体" w:hAnsi="宋体" w:cs="宋体" w:hint="eastAsia"/>
                            <w:kern w:val="0"/>
                            <w:sz w:val="24"/>
                          </w:rPr>
                          <w:t>关于续聘会计师事务所和聘请内部控制审计机构的议案</w:t>
                        </w:r>
                      </w:p>
                    </w:tc>
                  </w:sdtContent>
                </w:sdt>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AB509B" w:rsidRDefault="00AB509B" w:rsidP="002A7C8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28730A" w:rsidRPr="00AB509B" w:rsidRDefault="009F0A4E" w:rsidP="00AB509B"/>
      </w:sdtContent>
    </w:sdt>
    <w:p w:rsidR="0028730A" w:rsidRDefault="00CC145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28730A" w:rsidRDefault="00CC145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28730A" w:rsidRDefault="00CC1458">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年 </w:t>
      </w:r>
      <w:r w:rsidR="00837CCD">
        <w:rPr>
          <w:rFonts w:ascii="宋体" w:hAnsi="宋体" w:cs="宋体" w:hint="eastAsia"/>
          <w:kern w:val="0"/>
          <w:sz w:val="24"/>
        </w:rPr>
        <w:t xml:space="preserve">  </w:t>
      </w:r>
      <w:r>
        <w:rPr>
          <w:rFonts w:ascii="宋体" w:hAnsi="宋体" w:cs="宋体" w:hint="eastAsia"/>
          <w:kern w:val="0"/>
          <w:sz w:val="24"/>
        </w:rPr>
        <w:t xml:space="preserve">月 </w:t>
      </w:r>
      <w:r w:rsidR="00837CCD">
        <w:rPr>
          <w:rFonts w:ascii="宋体" w:hAnsi="宋体" w:cs="宋体" w:hint="eastAsia"/>
          <w:kern w:val="0"/>
          <w:sz w:val="24"/>
        </w:rPr>
        <w:t xml:space="preserve">   </w:t>
      </w:r>
      <w:r>
        <w:rPr>
          <w:rFonts w:ascii="宋体" w:hAnsi="宋体" w:cs="宋体" w:hint="eastAsia"/>
          <w:kern w:val="0"/>
          <w:sz w:val="24"/>
        </w:rPr>
        <w:t>日</w:t>
      </w:r>
    </w:p>
    <w:p w:rsidR="0028730A" w:rsidRDefault="00CC145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28730A" w:rsidRDefault="00CC1458">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28730A" w:rsidRDefault="0028730A"/>
    <w:sectPr w:rsidR="0028730A"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4E" w:rsidRDefault="009F0A4E" w:rsidP="006E207E">
      <w:r>
        <w:separator/>
      </w:r>
    </w:p>
  </w:endnote>
  <w:endnote w:type="continuationSeparator" w:id="0">
    <w:p w:rsidR="009F0A4E" w:rsidRDefault="009F0A4E"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4E" w:rsidRDefault="009F0A4E" w:rsidP="006E207E">
      <w:r>
        <w:separator/>
      </w:r>
    </w:p>
  </w:footnote>
  <w:footnote w:type="continuationSeparator" w:id="0">
    <w:p w:rsidR="009F0A4E" w:rsidRDefault="009F0A4E"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8730A"/>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493"/>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1"/>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588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A"/>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37CCD"/>
    <w:rsid w:val="00837EC4"/>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525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A4E"/>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509B"/>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1458"/>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1FB0"/>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41B4"/>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5D7028"/>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65CF4"/>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2019</clcta-be:GuDongDaHuiZhaoKaiNianDu>
  <clcta-be:GuDongDaHuiJieCi xmlns:clcta-be="clcta-be"/>
  <clcta-be:TouPiaoDaiMa xmlns:clcta-be="clcta-be"/>
  <clcta-gie:GongSiFaDingZhongWenMingCheng xmlns:clcta-gie="clcta-gie">安徽恒源煤电股份有限公司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2020-05-19T00:00:00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]]></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]]></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535C4504-7F1D-4ECC-AA0A-51BFB40591E0}">
  <ds:schemaRefs>
    <ds:schemaRef ds:uri="http://mapping.word.org/2012/mapping"/>
  </ds:schemaRefs>
</ds:datastoreItem>
</file>

<file path=customXml/itemProps4.xml><?xml version="1.0" encoding="utf-8"?>
<ds:datastoreItem xmlns:ds="http://schemas.openxmlformats.org/officeDocument/2006/customXml" ds:itemID="{4F8A146E-B7AC-454C-B777-62F322E43551}">
  <ds:schemaRefs>
    <ds:schemaRef ds:uri="http://mapping.word.org/2012/template"/>
  </ds:schemaRefs>
</ds:datastoreItem>
</file>

<file path=customXml/itemProps5.xml><?xml version="1.0" encoding="utf-8"?>
<ds:datastoreItem xmlns:ds="http://schemas.openxmlformats.org/officeDocument/2006/customXml" ds:itemID="{762165EE-7629-4799-9FBB-DB9CD747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TotalTime>
  <Pages>6</Pages>
  <Words>435</Words>
  <Characters>2484</Characters>
  <Application>Microsoft Office Word</Application>
  <DocSecurity>0</DocSecurity>
  <Lines>20</Lines>
  <Paragraphs>5</Paragraphs>
  <ScaleCrop>false</ScaleCrop>
  <Company>Sky123.Org</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马开峰</cp:lastModifiedBy>
  <cp:revision>4</cp:revision>
  <dcterms:created xsi:type="dcterms:W3CDTF">2020-04-24T07:43:00Z</dcterms:created>
  <dcterms:modified xsi:type="dcterms:W3CDTF">2020-04-24T10:14:00Z</dcterms:modified>
</cp:coreProperties>
</file>